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78" w:rsidRPr="003E0384" w:rsidRDefault="00355B7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</w:t>
      </w:r>
      <w:r w:rsidRPr="003E0384">
        <w:rPr>
          <w:b/>
          <w:bCs/>
          <w:sz w:val="28"/>
          <w:szCs w:val="28"/>
          <w:u w:val="single"/>
        </w:rPr>
        <w:t xml:space="preserve">eeting </w:t>
      </w:r>
      <w:r>
        <w:rPr>
          <w:b/>
          <w:bCs/>
          <w:sz w:val="28"/>
          <w:szCs w:val="28"/>
          <w:u w:val="single"/>
        </w:rPr>
        <w:t>20 september</w:t>
      </w:r>
      <w:r w:rsidRPr="003E0384">
        <w:rPr>
          <w:b/>
          <w:bCs/>
          <w:sz w:val="28"/>
          <w:szCs w:val="28"/>
          <w:u w:val="single"/>
        </w:rPr>
        <w:t xml:space="preserve"> 2020</w:t>
      </w:r>
    </w:p>
    <w:p w:rsidR="00355B78" w:rsidRDefault="00355B78" w:rsidP="009F4480">
      <w:r>
        <w:t xml:space="preserve">Deze meeting wordt georganiseerd binnen de geldende corona-maatregelen. Vandaar volgende </w:t>
      </w:r>
      <w:r w:rsidRPr="003E0384">
        <w:rPr>
          <w:b/>
          <w:bCs/>
          <w:u w:val="single"/>
        </w:rPr>
        <w:t>strikte bepalingen:</w:t>
      </w:r>
    </w:p>
    <w:p w:rsidR="00355B78" w:rsidRDefault="00355B78" w:rsidP="003E0384">
      <w:pPr>
        <w:pStyle w:val="ListParagraph"/>
        <w:numPr>
          <w:ilvl w:val="0"/>
          <w:numId w:val="1"/>
        </w:numPr>
      </w:pPr>
      <w:r>
        <w:t>Het dragen van het mondmasker is verplicht, behalve tijdens de opwarming, de competitie en de cooling-down.</w:t>
      </w:r>
    </w:p>
    <w:p w:rsidR="00355B78" w:rsidRDefault="00355B78" w:rsidP="003E0384">
      <w:pPr>
        <w:pStyle w:val="ListParagraph"/>
        <w:numPr>
          <w:ilvl w:val="0"/>
          <w:numId w:val="1"/>
        </w:numPr>
      </w:pPr>
      <w:r>
        <w:t>Bij aankomst en vertrek van het domein dien je te registreren aan de inkom.</w:t>
      </w:r>
    </w:p>
    <w:p w:rsidR="00355B78" w:rsidRDefault="00355B78" w:rsidP="003E0384">
      <w:pPr>
        <w:pStyle w:val="ListParagraph"/>
        <w:numPr>
          <w:ilvl w:val="0"/>
          <w:numId w:val="1"/>
        </w:numPr>
      </w:pPr>
      <w:r>
        <w:t>De douches en kleedkamers zijn gesloten.</w:t>
      </w:r>
    </w:p>
    <w:p w:rsidR="00355B78" w:rsidRDefault="00355B78" w:rsidP="003E0384">
      <w:pPr>
        <w:pStyle w:val="ListParagraph"/>
        <w:numPr>
          <w:ilvl w:val="0"/>
          <w:numId w:val="1"/>
        </w:numPr>
      </w:pPr>
      <w:r>
        <w:t>Clubtenten zijn niet toegelaten</w:t>
      </w:r>
    </w:p>
    <w:p w:rsidR="00355B78" w:rsidRDefault="00355B78" w:rsidP="003E0384">
      <w:pPr>
        <w:pStyle w:val="ListParagraph"/>
        <w:numPr>
          <w:ilvl w:val="0"/>
          <w:numId w:val="1"/>
        </w:numPr>
      </w:pPr>
      <w:r>
        <w:t xml:space="preserve">Atleten die klaar zijn met hun deelname, verlaten het domein zo snel mogelijk. </w:t>
      </w:r>
    </w:p>
    <w:p w:rsidR="00355B78" w:rsidRDefault="00355B78" w:rsidP="003E0384">
      <w:pPr>
        <w:pStyle w:val="ListParagraph"/>
        <w:numPr>
          <w:ilvl w:val="0"/>
          <w:numId w:val="1"/>
        </w:numPr>
      </w:pPr>
      <w:r>
        <w:t>Atleten komen maximaal 60’ voor de start van hun nummer op het domein aan.</w:t>
      </w:r>
    </w:p>
    <w:p w:rsidR="00355B78" w:rsidRPr="007F1A1B" w:rsidRDefault="00355B78" w:rsidP="007F1A1B">
      <w:pPr>
        <w:rPr>
          <w:b/>
          <w:bCs/>
          <w:u w:val="single"/>
        </w:rPr>
      </w:pPr>
      <w:r w:rsidRPr="007F1A1B">
        <w:rPr>
          <w:b/>
          <w:bCs/>
          <w:u w:val="single"/>
        </w:rPr>
        <w:t>Toeschouwers</w:t>
      </w:r>
    </w:p>
    <w:p w:rsidR="00355B78" w:rsidRPr="0007488B" w:rsidRDefault="00355B78" w:rsidP="009F4480">
      <w:pPr>
        <w:rPr>
          <w:rFonts w:cs="Calibri"/>
          <w:color w:val="000000"/>
          <w:lang w:eastAsia="nl-BE"/>
        </w:rPr>
      </w:pPr>
      <w:r>
        <w:t xml:space="preserve">Toeschouwers zijn beperkt toegelaten op het atletiekstadion. Er wordt één toeschouwer/atleet toegelaten. De toeschouwers dienen zich te registreren via onderstaande link: </w:t>
      </w:r>
    </w:p>
    <w:p w:rsidR="00355B78" w:rsidRPr="009F4480" w:rsidRDefault="00355B78" w:rsidP="009F4480">
      <w:pPr>
        <w:spacing w:after="0" w:line="240" w:lineRule="auto"/>
        <w:rPr>
          <w:rFonts w:cs="Calibri"/>
          <w:color w:val="0563C1"/>
          <w:u w:val="single"/>
          <w:lang w:eastAsia="nl-BE"/>
        </w:rPr>
      </w:pPr>
      <w:hyperlink r:id="rId5" w:history="1">
        <w:r w:rsidRPr="009F4480">
          <w:rPr>
            <w:rFonts w:cs="Calibri"/>
            <w:color w:val="0563C1"/>
            <w:u w:val="single"/>
            <w:lang w:eastAsia="nl-BE"/>
          </w:rPr>
          <w:t xml:space="preserve">https://forms.office.com/Pages/ResponsePage.aspx?id=bZEVr3d9-UOzZq6Y0P42vsibwXGixmhLrp3w_PWbZF5URDFZRzdCOElJSFc5M1VLSVFGRVlRQUZXRS4u </w:t>
        </w:r>
      </w:hyperlink>
    </w:p>
    <w:p w:rsidR="00355B78" w:rsidRDefault="00355B78" w:rsidP="009F4480"/>
    <w:p w:rsidR="00355B78" w:rsidRDefault="00355B78">
      <w:r w:rsidRPr="003E0384">
        <w:rPr>
          <w:b/>
          <w:bCs/>
          <w:u w:val="single"/>
        </w:rPr>
        <w:t>Deelnemen kan enkel en alleen via voorinschrijving</w:t>
      </w:r>
      <w:r>
        <w:t xml:space="preserve">. </w:t>
      </w:r>
    </w:p>
    <w:p w:rsidR="00355B78" w:rsidRDefault="00355B78">
      <w:r>
        <w:t xml:space="preserve">De voorinschrijvingen gebeuren via </w:t>
      </w:r>
      <w:r w:rsidRPr="009F4480">
        <w:rPr>
          <w:b/>
          <w:bCs/>
          <w:u w:val="single"/>
        </w:rPr>
        <w:t>atletiek.nu</w:t>
      </w:r>
      <w:r>
        <w:t xml:space="preserve"> en openen op donderdag 3 sept 2020 om 23u59</w:t>
      </w:r>
      <w:r>
        <w:br/>
        <w:t xml:space="preserve">De voorinschrijvingen sluiten af op </w:t>
      </w:r>
      <w:r w:rsidRPr="003E0384">
        <w:rPr>
          <w:b/>
          <w:bCs/>
          <w:u w:val="single"/>
        </w:rPr>
        <w:t xml:space="preserve">donderdag </w:t>
      </w:r>
      <w:r>
        <w:rPr>
          <w:b/>
          <w:bCs/>
          <w:u w:val="single"/>
        </w:rPr>
        <w:t>17 september</w:t>
      </w:r>
      <w:r w:rsidRPr="003E0384">
        <w:rPr>
          <w:b/>
          <w:bCs/>
          <w:u w:val="single"/>
        </w:rPr>
        <w:t xml:space="preserve"> om 12:00 uur</w:t>
      </w:r>
      <w:r>
        <w:t>.</w:t>
      </w:r>
      <w:r>
        <w:br/>
        <w:t>Alle andere manieren van inschrijven, zeggen in het clubhuis, telefoneren, e-mail… tellen niet als inschrijving</w:t>
      </w:r>
      <w:r>
        <w:br/>
      </w:r>
      <w:r>
        <w:br/>
        <w:t>Een atleet mag aan maximaal 2 nummers deelnemen.</w:t>
      </w:r>
    </w:p>
    <w:p w:rsidR="00355B78" w:rsidRDefault="00355B78">
      <w:r>
        <w:br/>
        <w:t>Op vrijdag 18 september ontvang je een email met de bevestiging van je deelname en met de concrete afspraken, waaronder het definitieve uurrooster.</w:t>
      </w:r>
    </w:p>
    <w:p w:rsidR="00355B78" w:rsidRDefault="00355B78">
      <w:r>
        <w:br/>
        <w:t>deelnameprijs: 3 EUR/nummer, toeschouwers zijn gratis</w:t>
      </w:r>
      <w:r>
        <w:br/>
        <w:t>leden van AVMO nemen gratis deel.</w:t>
      </w:r>
    </w:p>
    <w:p w:rsidR="00355B78" w:rsidRDefault="00355B78"/>
    <w:p w:rsidR="00355B78" w:rsidRDefault="00355B78"/>
    <w:p w:rsidR="00355B78" w:rsidRDefault="00355B78"/>
    <w:p w:rsidR="00355B78" w:rsidRDefault="00355B78"/>
    <w:p w:rsidR="00355B78" w:rsidRDefault="00355B78"/>
    <w:p w:rsidR="00355B78" w:rsidRDefault="00355B78"/>
    <w:p w:rsidR="00355B78" w:rsidRDefault="00355B78"/>
    <w:p w:rsidR="00355B78" w:rsidRDefault="00355B78"/>
    <w:p w:rsidR="00355B78" w:rsidRDefault="00355B78">
      <w:pPr>
        <w:rPr>
          <w:b/>
          <w:bCs/>
          <w:u w:val="single"/>
        </w:rPr>
      </w:pPr>
      <w:r>
        <w:br/>
      </w:r>
      <w:r w:rsidRPr="003E0384">
        <w:rPr>
          <w:b/>
          <w:bCs/>
          <w:u w:val="single"/>
        </w:rPr>
        <w:t>programma met voorlopig uurrooster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85"/>
        <w:gridCol w:w="1245"/>
        <w:gridCol w:w="1080"/>
        <w:gridCol w:w="1260"/>
        <w:gridCol w:w="1080"/>
        <w:gridCol w:w="1080"/>
        <w:gridCol w:w="1080"/>
        <w:gridCol w:w="1080"/>
      </w:tblGrid>
      <w:tr w:rsidR="00355B78" w:rsidRPr="00CF4E6A" w:rsidTr="00542558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CF4E6A" w:rsidRDefault="00355B78" w:rsidP="00CF4E6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nl-BE"/>
              </w:rPr>
            </w:pPr>
            <w:r>
              <w:rPr>
                <w:rFonts w:cs="Calibri"/>
                <w:b/>
                <w:color w:val="000000"/>
                <w:lang w:eastAsia="nl-BE"/>
              </w:rPr>
              <w:t>uur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CF4E6A" w:rsidRDefault="00355B78" w:rsidP="00CF4E6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nl-BE"/>
              </w:rPr>
            </w:pPr>
            <w:r w:rsidRPr="00CF4E6A">
              <w:rPr>
                <w:rFonts w:cs="Calibri"/>
                <w:b/>
                <w:color w:val="000000"/>
                <w:lang w:eastAsia="nl-BE"/>
              </w:rPr>
              <w:t>loop</w:t>
            </w:r>
            <w:r>
              <w:rPr>
                <w:rFonts w:cs="Calibri"/>
                <w:b/>
                <w:color w:val="000000"/>
                <w:lang w:eastAsia="nl-BE"/>
              </w:rPr>
              <w:t>nrs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CF4E6A" w:rsidRDefault="00355B78" w:rsidP="00CF4E6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nl-BE"/>
              </w:rPr>
            </w:pPr>
            <w:r w:rsidRPr="00CF4E6A">
              <w:rPr>
                <w:rFonts w:cs="Calibri"/>
                <w:b/>
                <w:color w:val="000000"/>
                <w:lang w:eastAsia="nl-BE"/>
              </w:rPr>
              <w:t>hoog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CF4E6A" w:rsidRDefault="00355B78" w:rsidP="00CF4E6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nl-BE"/>
              </w:rPr>
            </w:pPr>
            <w:r w:rsidRPr="00CF4E6A">
              <w:rPr>
                <w:rFonts w:cs="Calibri"/>
                <w:b/>
                <w:color w:val="000000"/>
                <w:lang w:eastAsia="nl-BE"/>
              </w:rPr>
              <w:t>polsstok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CF4E6A" w:rsidRDefault="00355B78" w:rsidP="00CF4E6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nl-BE"/>
              </w:rPr>
            </w:pPr>
            <w:r w:rsidRPr="00CF4E6A">
              <w:rPr>
                <w:rFonts w:cs="Calibri"/>
                <w:b/>
                <w:color w:val="000000"/>
                <w:lang w:eastAsia="nl-BE"/>
              </w:rPr>
              <w:t>ver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CF4E6A" w:rsidRDefault="00355B78" w:rsidP="00CF4E6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nl-BE"/>
              </w:rPr>
            </w:pPr>
            <w:r w:rsidRPr="00CF4E6A">
              <w:rPr>
                <w:rFonts w:cs="Calibri"/>
                <w:b/>
                <w:color w:val="000000"/>
                <w:lang w:eastAsia="nl-BE"/>
              </w:rPr>
              <w:t>kogel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CF4E6A" w:rsidRDefault="00355B78" w:rsidP="00CF4E6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nl-BE"/>
              </w:rPr>
            </w:pPr>
            <w:r w:rsidRPr="00CF4E6A">
              <w:rPr>
                <w:rFonts w:cs="Calibri"/>
                <w:b/>
                <w:color w:val="000000"/>
                <w:lang w:eastAsia="nl-BE"/>
              </w:rPr>
              <w:t>discus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CF4E6A" w:rsidRDefault="00355B78" w:rsidP="00CF4E6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nl-BE"/>
              </w:rPr>
            </w:pPr>
            <w:r w:rsidRPr="00CF4E6A">
              <w:rPr>
                <w:rFonts w:cs="Calibri"/>
                <w:b/>
                <w:color w:val="000000"/>
                <w:lang w:eastAsia="nl-BE"/>
              </w:rPr>
              <w:t>speer</w:t>
            </w: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13:30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1500 CAD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CAD 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Cad/SCH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SCH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Cad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SCH H</w:t>
            </w: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13:40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1500 SCH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13:50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1500 CAD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14:00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3000 SCH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14:45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100 CAD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SCH 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SCH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Cad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14:55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100 SCH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15:05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100 CAD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CAD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15:15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100 SCH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16:00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800 CAD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Cad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CAD/SCH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CAD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SCH D</w:t>
            </w: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16:10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800 SCH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16:20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800 CAD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SCH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16:30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800 SCH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17:15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SCH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SCH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CAD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17:30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200 CAD 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17:40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200 SCH 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Cad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17:50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200 CAD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  <w:tr w:rsidR="00355B78" w:rsidRPr="00023C81" w:rsidTr="00542558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18:00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7F4E1C">
            <w:pPr>
              <w:spacing w:after="0" w:line="240" w:lineRule="auto"/>
              <w:rPr>
                <w:rFonts w:cs="Calibri"/>
                <w:color w:val="000000"/>
                <w:lang w:eastAsia="nl-BE"/>
              </w:rPr>
            </w:pPr>
            <w:r w:rsidRPr="007F4E1C">
              <w:rPr>
                <w:rFonts w:cs="Calibri"/>
                <w:color w:val="000000"/>
                <w:lang w:eastAsia="nl-BE"/>
              </w:rPr>
              <w:t>200 SCH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78" w:rsidRPr="007F4E1C" w:rsidRDefault="00355B78" w:rsidP="00CF4E6A">
            <w:pPr>
              <w:spacing w:after="0" w:line="240" w:lineRule="auto"/>
              <w:jc w:val="center"/>
              <w:rPr>
                <w:rFonts w:cs="Calibri"/>
                <w:color w:val="000000"/>
                <w:lang w:eastAsia="nl-BE"/>
              </w:rPr>
            </w:pPr>
          </w:p>
        </w:tc>
      </w:tr>
    </w:tbl>
    <w:p w:rsidR="00355B78" w:rsidRDefault="00355B78">
      <w:pPr>
        <w:rPr>
          <w:b/>
          <w:bCs/>
          <w:u w:val="single"/>
        </w:rPr>
      </w:pPr>
    </w:p>
    <w:p w:rsidR="00355B78" w:rsidRPr="003E0384" w:rsidRDefault="00355B78">
      <w:pPr>
        <w:rPr>
          <w:b/>
          <w:bCs/>
          <w:u w:val="single"/>
        </w:rPr>
      </w:pPr>
    </w:p>
    <w:sectPr w:rsidR="00355B78" w:rsidRPr="003E0384" w:rsidSect="00EC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3DE6"/>
    <w:multiLevelType w:val="hybridMultilevel"/>
    <w:tmpl w:val="BC186A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C5C"/>
    <w:rsid w:val="00023C81"/>
    <w:rsid w:val="00045541"/>
    <w:rsid w:val="0007488B"/>
    <w:rsid w:val="0015194B"/>
    <w:rsid w:val="00355B78"/>
    <w:rsid w:val="003E0384"/>
    <w:rsid w:val="00542558"/>
    <w:rsid w:val="006922D3"/>
    <w:rsid w:val="007F1A1B"/>
    <w:rsid w:val="007F4E1C"/>
    <w:rsid w:val="00805D08"/>
    <w:rsid w:val="009D54D0"/>
    <w:rsid w:val="009F4480"/>
    <w:rsid w:val="00AD21C2"/>
    <w:rsid w:val="00AD7C1A"/>
    <w:rsid w:val="00BF7214"/>
    <w:rsid w:val="00CF4E6A"/>
    <w:rsid w:val="00DB6C5C"/>
    <w:rsid w:val="00EC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038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E0384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E0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4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6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bZEVr3d9-UOzZq6Y0P42vsibwXGixmhLrp3w_PWbZF5URDFZRzdCOElJSFc5M1VLSVFGRVlRQUZXR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345</Words>
  <Characters>1898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20 september 2020</dc:title>
  <dc:subject/>
  <dc:creator>Cannaert, Karel</dc:creator>
  <cp:keywords/>
  <dc:description/>
  <cp:lastModifiedBy>User</cp:lastModifiedBy>
  <cp:revision>2</cp:revision>
  <cp:lastPrinted>2020-08-31T16:51:00Z</cp:lastPrinted>
  <dcterms:created xsi:type="dcterms:W3CDTF">2020-08-31T21:21:00Z</dcterms:created>
  <dcterms:modified xsi:type="dcterms:W3CDTF">2020-08-31T21:21:00Z</dcterms:modified>
</cp:coreProperties>
</file>