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5B" w:rsidRPr="000E10D6" w:rsidRDefault="0046615B" w:rsidP="00EE24B2">
      <w:pPr>
        <w:rPr>
          <w:b/>
        </w:rPr>
      </w:pPr>
      <w:r w:rsidRPr="000E10D6">
        <w:rPr>
          <w:b/>
        </w:rPr>
        <w:t>JONGENS GEBOREN IN 2007</w:t>
      </w:r>
    </w:p>
    <w:p w:rsidR="0046615B" w:rsidRDefault="0046615B" w:rsidP="00E06200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OGUNADE ADEYINKA</w:t>
      </w:r>
      <w:r>
        <w:tab/>
        <w:t>DB</w:t>
      </w:r>
    </w:p>
    <w:p w:rsidR="0046615B" w:rsidRDefault="0046615B" w:rsidP="00E06200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VAN ESSCHE WANNES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ALLY LOIC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GRUWEZ ARTHUR</w:t>
      </w:r>
      <w:r>
        <w:tab/>
        <w:t>DB</w:t>
      </w:r>
    </w:p>
    <w:p w:rsidR="0046615B" w:rsidRDefault="0046615B" w:rsidP="00E06200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MAARTEN ALEXANDER</w:t>
      </w:r>
      <w:r>
        <w:tab/>
        <w:t>DB</w:t>
      </w:r>
    </w:p>
    <w:p w:rsidR="0046615B" w:rsidRDefault="0046615B" w:rsidP="00E06200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 xml:space="preserve">        ??? THIBAULT</w:t>
      </w:r>
      <w:r>
        <w:tab/>
        <w:t>RP</w:t>
      </w:r>
    </w:p>
    <w:p w:rsidR="0046615B" w:rsidRDefault="0046615B" w:rsidP="00E06200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DE FAUW NIELS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CLAERHOUT MILAN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WYNBERGHE CAS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MORTIER THIJS</w:t>
      </w:r>
      <w:r>
        <w:tab/>
        <w:t>DB</w:t>
      </w:r>
    </w:p>
    <w:p w:rsidR="0046615B" w:rsidRDefault="0046615B" w:rsidP="00E06200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LIPPENS DAMON</w:t>
      </w:r>
      <w:r>
        <w:tab/>
        <w:t>RP</w:t>
      </w:r>
    </w:p>
    <w:p w:rsidR="0046615B" w:rsidRDefault="0046615B" w:rsidP="00E06200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MJEKIQI DENIS</w:t>
      </w:r>
      <w:r>
        <w:tab/>
        <w:t>DB</w:t>
      </w:r>
    </w:p>
    <w:p w:rsidR="0046615B" w:rsidRDefault="0046615B" w:rsidP="00E06200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DEVAERE OTTO</w:t>
      </w:r>
      <w:r>
        <w:tab/>
        <w:t>DB</w:t>
      </w:r>
    </w:p>
    <w:p w:rsidR="0046615B" w:rsidRDefault="0046615B" w:rsidP="00E06200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DEJONCKHEERE SIMON</w:t>
      </w:r>
      <w:r>
        <w:tab/>
        <w:t>DB</w:t>
      </w:r>
    </w:p>
    <w:p w:rsidR="0046615B" w:rsidRDefault="0046615B" w:rsidP="00E06200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LAMBERTIJN KYONV</w:t>
      </w:r>
      <w:r>
        <w:tab/>
        <w:t>DB</w:t>
      </w:r>
    </w:p>
    <w:p w:rsidR="0046615B" w:rsidRDefault="0046615B" w:rsidP="00E06200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KAROUI ARWIN</w:t>
      </w:r>
      <w:r>
        <w:tab/>
        <w:t>DB</w:t>
      </w:r>
    </w:p>
    <w:p w:rsidR="0046615B" w:rsidRDefault="0046615B" w:rsidP="00E06200">
      <w:pPr>
        <w:pStyle w:val="ListParagraph"/>
        <w:numPr>
          <w:ilvl w:val="0"/>
          <w:numId w:val="1"/>
        </w:numPr>
        <w:tabs>
          <w:tab w:val="left" w:pos="1080"/>
          <w:tab w:val="left" w:pos="5670"/>
          <w:tab w:val="left" w:pos="7088"/>
        </w:tabs>
      </w:pPr>
      <w:r>
        <w:t>RAYONE DIANI</w:t>
      </w:r>
      <w:r>
        <w:tab/>
        <w:t>DB</w:t>
      </w:r>
    </w:p>
    <w:p w:rsidR="0046615B" w:rsidRPr="000E10D6" w:rsidRDefault="0046615B" w:rsidP="000E10D6">
      <w:pPr>
        <w:rPr>
          <w:b/>
        </w:rPr>
      </w:pPr>
      <w:r w:rsidRPr="000E10D6">
        <w:rPr>
          <w:b/>
        </w:rPr>
        <w:t>JONGENS GEBOREN IN 2006</w:t>
      </w:r>
    </w:p>
    <w:p w:rsidR="0046615B" w:rsidRDefault="0046615B" w:rsidP="00E06200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VANCOMPERNOLLE XAVIER</w:t>
      </w:r>
      <w:r>
        <w:tab/>
        <w:t>RP</w:t>
      </w:r>
    </w:p>
    <w:p w:rsidR="0046615B" w:rsidRDefault="0046615B" w:rsidP="00E06200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NAERT EMIEL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DE BRABANDERE TUUR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BOGAERT MIRO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DELMEIRE EMMANUEL</w:t>
      </w:r>
      <w:r>
        <w:tab/>
        <w:t>DB</w:t>
      </w:r>
    </w:p>
    <w:p w:rsidR="0046615B" w:rsidRDefault="0046615B" w:rsidP="00E06200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IGADT DAAN</w:t>
      </w:r>
      <w:r>
        <w:tab/>
        <w:t>DB</w:t>
      </w:r>
    </w:p>
    <w:p w:rsidR="0046615B" w:rsidRDefault="0046615B" w:rsidP="00E06200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LAFAUT MANU</w:t>
      </w:r>
      <w:r>
        <w:tab/>
        <w:t>RP</w:t>
      </w:r>
    </w:p>
    <w:p w:rsidR="0046615B" w:rsidRDefault="0046615B" w:rsidP="00E06200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PARMENTIER GILLES</w:t>
      </w:r>
      <w:r>
        <w:tab/>
        <w:t>RP</w:t>
      </w:r>
    </w:p>
    <w:p w:rsidR="0046615B" w:rsidRDefault="0046615B" w:rsidP="00E06200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COOLS YARON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BEEL ROBIN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HELDENBURH ARTUR</w:t>
      </w:r>
      <w:r>
        <w:tab/>
        <w:t>DB</w:t>
      </w:r>
    </w:p>
    <w:p w:rsidR="0046615B" w:rsidRDefault="0046615B" w:rsidP="00E06200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BUYSSE WOUT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HOSTE BAS</w:t>
      </w:r>
      <w:r>
        <w:tab/>
        <w:t>DB</w:t>
      </w:r>
    </w:p>
    <w:p w:rsidR="0046615B" w:rsidRDefault="0046615B" w:rsidP="00E06200">
      <w:pPr>
        <w:pStyle w:val="ListParagraph"/>
        <w:numPr>
          <w:ilvl w:val="0"/>
          <w:numId w:val="2"/>
        </w:numPr>
        <w:tabs>
          <w:tab w:val="left" w:pos="1080"/>
          <w:tab w:val="left" w:pos="5670"/>
          <w:tab w:val="left" w:pos="7088"/>
        </w:tabs>
      </w:pPr>
      <w:r>
        <w:t>DE LAET ROMANO</w:t>
      </w:r>
      <w:r>
        <w:tab/>
        <w:t>VTI</w:t>
      </w:r>
    </w:p>
    <w:p w:rsidR="0046615B" w:rsidRPr="000E10D6" w:rsidRDefault="0046615B" w:rsidP="000E10D6">
      <w:pPr>
        <w:rPr>
          <w:b/>
        </w:rPr>
      </w:pPr>
      <w:r w:rsidRPr="000E10D6">
        <w:rPr>
          <w:b/>
        </w:rPr>
        <w:t>JONGENS GEBOREN IN 2005</w:t>
      </w:r>
    </w:p>
    <w:p w:rsidR="0046615B" w:rsidRDefault="0046615B" w:rsidP="00E06200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DELOOF TIZIANO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DERUYCK SANTIOGO</w:t>
      </w:r>
      <w:r>
        <w:tab/>
        <w:t>DB</w:t>
      </w:r>
    </w:p>
    <w:p w:rsidR="0046615B" w:rsidRDefault="0046615B" w:rsidP="00E06200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DEPUYDT LUKA</w:t>
      </w:r>
      <w:r>
        <w:tab/>
        <w:t>DB</w:t>
      </w:r>
    </w:p>
    <w:p w:rsidR="0046615B" w:rsidRDefault="0046615B" w:rsidP="00E06200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ROBINI ARDI</w:t>
      </w:r>
      <w:r>
        <w:tab/>
        <w:t>DB</w:t>
      </w:r>
    </w:p>
    <w:p w:rsidR="0046615B" w:rsidRDefault="0046615B" w:rsidP="00E06200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DE FAUW LENNERT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VANCAUWENBERGHE LUKAS</w:t>
      </w:r>
      <w:r>
        <w:tab/>
        <w:t>DB</w:t>
      </w:r>
    </w:p>
    <w:p w:rsidR="0046615B" w:rsidRDefault="0046615B" w:rsidP="00E06200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NEMETH BENEDEK</w:t>
      </w:r>
      <w:r>
        <w:tab/>
        <w:t>DB</w:t>
      </w:r>
    </w:p>
    <w:p w:rsidR="0046615B" w:rsidRDefault="0046615B" w:rsidP="00E06200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AGON BYLYGBASHI</w:t>
      </w:r>
      <w:r>
        <w:tab/>
        <w:t>DB</w:t>
      </w:r>
    </w:p>
    <w:p w:rsidR="0046615B" w:rsidRDefault="0046615B" w:rsidP="00E06200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TACK PIETER JAN</w:t>
      </w:r>
      <w:r>
        <w:tab/>
        <w:t>DB</w:t>
      </w:r>
    </w:p>
    <w:p w:rsidR="0046615B" w:rsidRDefault="0046615B" w:rsidP="00E06200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BENOIT BRANCO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FILIZ WILLIAM</w:t>
      </w:r>
      <w:r>
        <w:tab/>
        <w:t>DB</w:t>
      </w:r>
    </w:p>
    <w:p w:rsidR="0046615B" w:rsidRDefault="0046615B" w:rsidP="00E06200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BOUCHE DAAN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DHAENE KIANDRO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3"/>
        </w:numPr>
        <w:tabs>
          <w:tab w:val="left" w:pos="1080"/>
          <w:tab w:val="left" w:pos="5670"/>
          <w:tab w:val="left" w:pos="7088"/>
        </w:tabs>
      </w:pPr>
      <w:r>
        <w:t>HAEVERBEKE NIELS</w:t>
      </w:r>
      <w:r>
        <w:tab/>
        <w:t>VTI</w:t>
      </w:r>
    </w:p>
    <w:p w:rsidR="0046615B" w:rsidRPr="000E10D6" w:rsidRDefault="0046615B" w:rsidP="000E10D6">
      <w:pPr>
        <w:rPr>
          <w:b/>
        </w:rPr>
      </w:pPr>
      <w:r w:rsidRPr="000E10D6">
        <w:rPr>
          <w:b/>
        </w:rPr>
        <w:t>JONGENS GEBOREN IN 2004</w:t>
      </w:r>
    </w:p>
    <w:p w:rsidR="0046615B" w:rsidRDefault="0046615B" w:rsidP="00E06200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VANNIEUWENHUYSE STAN</w:t>
      </w:r>
      <w:r>
        <w:tab/>
        <w:t>RP</w:t>
      </w:r>
    </w:p>
    <w:p w:rsidR="0046615B" w:rsidRDefault="0046615B" w:rsidP="00E06200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LAMMERTIJN JASPER</w:t>
      </w:r>
      <w:r>
        <w:tab/>
        <w:t>RP</w:t>
      </w:r>
    </w:p>
    <w:p w:rsidR="0046615B" w:rsidRDefault="0046615B" w:rsidP="00E06200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DESMET NATHON</w:t>
      </w:r>
      <w:r>
        <w:tab/>
        <w:t>RP</w:t>
      </w:r>
    </w:p>
    <w:p w:rsidR="0046615B" w:rsidRDefault="0046615B" w:rsidP="00E06200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FATJON SUFI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DEVRIESE WOUT</w:t>
      </w:r>
      <w:r>
        <w:tab/>
        <w:t>RP</w:t>
      </w:r>
    </w:p>
    <w:p w:rsidR="0046615B" w:rsidRDefault="0046615B" w:rsidP="00E06200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HAMRA BAKRAICH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KHALIL EL-SAYED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VAN BETSBRUGGE JOEL</w:t>
      </w:r>
      <w:r>
        <w:tab/>
        <w:t>CR</w:t>
      </w:r>
    </w:p>
    <w:p w:rsidR="0046615B" w:rsidRDefault="0046615B" w:rsidP="00E06200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BILAL KAMMI</w:t>
      </w:r>
      <w:r>
        <w:tab/>
        <w:t>CR</w:t>
      </w:r>
    </w:p>
    <w:p w:rsidR="0046615B" w:rsidRDefault="0046615B" w:rsidP="00E06200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BULCKAEN STEF</w:t>
      </w:r>
      <w:r>
        <w:tab/>
        <w:t>RP</w:t>
      </w:r>
    </w:p>
    <w:p w:rsidR="0046615B" w:rsidRDefault="0046615B" w:rsidP="00E06200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CUVELIER YARNE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DECLERCK FERRE</w:t>
      </w:r>
      <w:r>
        <w:tab/>
        <w:t>RP</w:t>
      </w:r>
    </w:p>
    <w:p w:rsidR="0046615B" w:rsidRDefault="0046615B" w:rsidP="00E06200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VAN DE LAER NICK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DECLOEDT CHESNEY</w:t>
      </w:r>
      <w:r>
        <w:tab/>
        <w:t>CR</w:t>
      </w:r>
    </w:p>
    <w:p w:rsidR="0046615B" w:rsidRDefault="0046615B" w:rsidP="00E06200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GORDIER RUNE</w:t>
      </w:r>
      <w:r>
        <w:tab/>
        <w:t>RP</w:t>
      </w:r>
    </w:p>
    <w:p w:rsidR="0046615B" w:rsidRDefault="0046615B" w:rsidP="00E06200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BATSLEER KEAN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4"/>
        </w:numPr>
        <w:tabs>
          <w:tab w:val="left" w:pos="1080"/>
          <w:tab w:val="left" w:pos="5670"/>
          <w:tab w:val="left" w:pos="7088"/>
        </w:tabs>
      </w:pPr>
      <w:r>
        <w:t>DEBACKER IGL</w:t>
      </w:r>
      <w:r>
        <w:tab/>
        <w:t>CP</w:t>
      </w:r>
    </w:p>
    <w:p w:rsidR="0046615B" w:rsidRPr="000E10D6" w:rsidRDefault="0046615B" w:rsidP="000E10D6">
      <w:pPr>
        <w:rPr>
          <w:b/>
        </w:rPr>
      </w:pPr>
      <w:r w:rsidRPr="000E10D6">
        <w:rPr>
          <w:b/>
        </w:rPr>
        <w:t>JONGENS GEBOREN IN 2003</w:t>
      </w:r>
    </w:p>
    <w:p w:rsidR="0046615B" w:rsidRDefault="0046615B" w:rsidP="00E06200">
      <w:pPr>
        <w:pStyle w:val="ListParagraph"/>
        <w:numPr>
          <w:ilvl w:val="0"/>
          <w:numId w:val="5"/>
        </w:numPr>
        <w:tabs>
          <w:tab w:val="left" w:pos="1080"/>
          <w:tab w:val="left" w:pos="5670"/>
          <w:tab w:val="left" w:pos="7088"/>
        </w:tabs>
      </w:pPr>
      <w:r>
        <w:t>MEULEMAN TIJL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5"/>
        </w:numPr>
        <w:tabs>
          <w:tab w:val="left" w:pos="1080"/>
          <w:tab w:val="left" w:pos="5670"/>
          <w:tab w:val="left" w:pos="7088"/>
        </w:tabs>
      </w:pPr>
      <w:r>
        <w:t>VANDEPUTTE MAXIM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5"/>
        </w:numPr>
        <w:tabs>
          <w:tab w:val="left" w:pos="1080"/>
          <w:tab w:val="left" w:pos="5670"/>
          <w:tab w:val="left" w:pos="7088"/>
        </w:tabs>
      </w:pPr>
      <w:r>
        <w:t>NOIRET NICOLAS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5"/>
        </w:numPr>
        <w:tabs>
          <w:tab w:val="left" w:pos="1080"/>
          <w:tab w:val="left" w:pos="5670"/>
          <w:tab w:val="left" w:pos="7088"/>
        </w:tabs>
      </w:pPr>
      <w:r>
        <w:t>DEWULF TUUR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5"/>
        </w:numPr>
        <w:tabs>
          <w:tab w:val="left" w:pos="1080"/>
          <w:tab w:val="left" w:pos="5670"/>
          <w:tab w:val="left" w:pos="7088"/>
        </w:tabs>
      </w:pPr>
      <w:r>
        <w:t>VERWILST BRENT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5"/>
        </w:numPr>
        <w:tabs>
          <w:tab w:val="left" w:pos="1080"/>
          <w:tab w:val="left" w:pos="5670"/>
          <w:tab w:val="left" w:pos="7088"/>
        </w:tabs>
      </w:pPr>
      <w:r>
        <w:t>MAENHOUT CAMIEL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5"/>
        </w:numPr>
        <w:tabs>
          <w:tab w:val="left" w:pos="1080"/>
          <w:tab w:val="left" w:pos="5670"/>
          <w:tab w:val="left" w:pos="7088"/>
        </w:tabs>
      </w:pPr>
      <w:r>
        <w:t>CNUDDE LAURENS</w:t>
      </w:r>
      <w:r>
        <w:tab/>
        <w:t>VTI</w:t>
      </w:r>
    </w:p>
    <w:p w:rsidR="0046615B" w:rsidRPr="000E10D6" w:rsidRDefault="0046615B" w:rsidP="000E10D6">
      <w:pPr>
        <w:rPr>
          <w:b/>
        </w:rPr>
      </w:pPr>
      <w:r w:rsidRPr="000E10D6">
        <w:rPr>
          <w:b/>
        </w:rPr>
        <w:t>JONGENS GEBOREN IN 2002</w:t>
      </w:r>
    </w:p>
    <w:p w:rsidR="0046615B" w:rsidRDefault="0046615B" w:rsidP="00E06200">
      <w:pPr>
        <w:pStyle w:val="ListParagraph"/>
        <w:numPr>
          <w:ilvl w:val="0"/>
          <w:numId w:val="6"/>
        </w:numPr>
        <w:tabs>
          <w:tab w:val="left" w:pos="1080"/>
          <w:tab w:val="left" w:pos="5670"/>
          <w:tab w:val="left" w:pos="7088"/>
        </w:tabs>
      </w:pPr>
      <w:r>
        <w:t>DHOORE GABIN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6"/>
        </w:numPr>
        <w:tabs>
          <w:tab w:val="left" w:pos="1080"/>
          <w:tab w:val="left" w:pos="5670"/>
          <w:tab w:val="left" w:pos="7088"/>
        </w:tabs>
      </w:pPr>
      <w:r>
        <w:t>DEFORCHE ROBBE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6"/>
        </w:numPr>
        <w:tabs>
          <w:tab w:val="left" w:pos="1080"/>
          <w:tab w:val="left" w:pos="5670"/>
          <w:tab w:val="left" w:pos="7088"/>
        </w:tabs>
      </w:pPr>
      <w:r>
        <w:t>VANDAELE JONAS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6"/>
        </w:numPr>
        <w:tabs>
          <w:tab w:val="left" w:pos="1080"/>
          <w:tab w:val="left" w:pos="5670"/>
          <w:tab w:val="left" w:pos="7088"/>
        </w:tabs>
      </w:pPr>
      <w:r>
        <w:t>BESAT AMJ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6"/>
        </w:numPr>
        <w:tabs>
          <w:tab w:val="left" w:pos="1080"/>
          <w:tab w:val="left" w:pos="5670"/>
          <w:tab w:val="left" w:pos="7088"/>
        </w:tabs>
      </w:pPr>
      <w:r>
        <w:t>VANOVERBERGHE IBEN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6"/>
        </w:numPr>
        <w:tabs>
          <w:tab w:val="left" w:pos="1080"/>
          <w:tab w:val="left" w:pos="5670"/>
          <w:tab w:val="left" w:pos="7088"/>
        </w:tabs>
      </w:pPr>
      <w:r>
        <w:t>VERCOUILLIE IBEN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6"/>
        </w:numPr>
        <w:tabs>
          <w:tab w:val="left" w:pos="1080"/>
          <w:tab w:val="left" w:pos="5670"/>
          <w:tab w:val="left" w:pos="7088"/>
        </w:tabs>
      </w:pPr>
      <w:r>
        <w:t>GOTELAERE NORDIN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6"/>
        </w:numPr>
        <w:tabs>
          <w:tab w:val="left" w:pos="1080"/>
          <w:tab w:val="left" w:pos="5670"/>
          <w:tab w:val="left" w:pos="7088"/>
        </w:tabs>
      </w:pPr>
      <w:r>
        <w:t>BRUNEEL LIAM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6"/>
        </w:numPr>
        <w:tabs>
          <w:tab w:val="left" w:pos="1080"/>
          <w:tab w:val="left" w:pos="5670"/>
          <w:tab w:val="left" w:pos="7088"/>
        </w:tabs>
      </w:pPr>
      <w:r>
        <w:t>COUCKUYT JOEY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6"/>
        </w:numPr>
        <w:tabs>
          <w:tab w:val="left" w:pos="1080"/>
          <w:tab w:val="left" w:pos="5670"/>
          <w:tab w:val="left" w:pos="7088"/>
        </w:tabs>
      </w:pPr>
      <w:r>
        <w:t>CHRISTIAENS NIELS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6"/>
        </w:numPr>
        <w:tabs>
          <w:tab w:val="left" w:pos="1080"/>
          <w:tab w:val="left" w:pos="5670"/>
          <w:tab w:val="left" w:pos="7088"/>
        </w:tabs>
      </w:pPr>
      <w:r>
        <w:t>VAN STAEN KENZO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6"/>
        </w:numPr>
        <w:tabs>
          <w:tab w:val="left" w:pos="1080"/>
          <w:tab w:val="left" w:pos="5670"/>
          <w:tab w:val="left" w:pos="7088"/>
        </w:tabs>
      </w:pPr>
      <w:r>
        <w:t>BUYCK CARL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6"/>
        </w:numPr>
        <w:tabs>
          <w:tab w:val="left" w:pos="1080"/>
          <w:tab w:val="left" w:pos="5670"/>
          <w:tab w:val="left" w:pos="7088"/>
        </w:tabs>
      </w:pPr>
      <w:r>
        <w:t>CALLEWAERT STAN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6"/>
        </w:numPr>
        <w:tabs>
          <w:tab w:val="left" w:pos="1080"/>
          <w:tab w:val="left" w:pos="5670"/>
          <w:tab w:val="left" w:pos="7088"/>
        </w:tabs>
      </w:pPr>
      <w:r>
        <w:t>FLOREAL BYRON</w:t>
      </w:r>
      <w:r>
        <w:tab/>
        <w:t>VTI</w:t>
      </w:r>
    </w:p>
    <w:p w:rsidR="0046615B" w:rsidRPr="000E10D6" w:rsidRDefault="0046615B" w:rsidP="000E10D6">
      <w:pPr>
        <w:rPr>
          <w:b/>
        </w:rPr>
      </w:pPr>
      <w:r w:rsidRPr="000E10D6">
        <w:rPr>
          <w:b/>
        </w:rPr>
        <w:t>JONGENS GEBOREN IN 2001</w:t>
      </w:r>
      <w:r>
        <w:rPr>
          <w:b/>
        </w:rPr>
        <w:t xml:space="preserve"> en vroeger en leerkrachten</w:t>
      </w:r>
    </w:p>
    <w:p w:rsidR="0046615B" w:rsidRDefault="0046615B" w:rsidP="00E06200">
      <w:pPr>
        <w:pStyle w:val="ListParagraph"/>
        <w:numPr>
          <w:ilvl w:val="0"/>
          <w:numId w:val="7"/>
        </w:numPr>
        <w:tabs>
          <w:tab w:val="left" w:pos="1080"/>
          <w:tab w:val="left" w:pos="5670"/>
          <w:tab w:val="left" w:pos="7088"/>
        </w:tabs>
      </w:pPr>
      <w:r>
        <w:t>ABDOULAYE SOW (2000)</w:t>
      </w:r>
      <w:bookmarkStart w:id="0" w:name="_GoBack"/>
      <w:bookmarkEnd w:id="0"/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7"/>
        </w:numPr>
        <w:tabs>
          <w:tab w:val="left" w:pos="1080"/>
          <w:tab w:val="left" w:pos="5670"/>
          <w:tab w:val="left" w:pos="7088"/>
        </w:tabs>
      </w:pPr>
      <w:r>
        <w:t>MATTHIJS DRIES</w:t>
      </w:r>
      <w:r>
        <w:tab/>
        <w:t>VTI</w:t>
      </w:r>
    </w:p>
    <w:p w:rsidR="0046615B" w:rsidRDefault="0046615B" w:rsidP="00E06200">
      <w:pPr>
        <w:pStyle w:val="ListParagraph"/>
        <w:numPr>
          <w:ilvl w:val="0"/>
          <w:numId w:val="7"/>
        </w:numPr>
        <w:tabs>
          <w:tab w:val="left" w:pos="1080"/>
          <w:tab w:val="left" w:pos="5670"/>
          <w:tab w:val="left" w:pos="7088"/>
        </w:tabs>
      </w:pPr>
      <w:r>
        <w:t>CATTEEUW BRENT</w:t>
      </w:r>
      <w:r>
        <w:tab/>
        <w:t>VTI</w:t>
      </w:r>
    </w:p>
    <w:p w:rsidR="0046615B" w:rsidRDefault="0046615B" w:rsidP="000E10D6">
      <w:pPr>
        <w:pStyle w:val="ListParagraph"/>
        <w:tabs>
          <w:tab w:val="left" w:pos="3544"/>
          <w:tab w:val="left" w:pos="5670"/>
          <w:tab w:val="left" w:pos="7088"/>
        </w:tabs>
      </w:pPr>
    </w:p>
    <w:p w:rsidR="0046615B" w:rsidRDefault="0046615B" w:rsidP="00E06200">
      <w:pPr>
        <w:pStyle w:val="ListParagraph"/>
        <w:numPr>
          <w:ilvl w:val="0"/>
          <w:numId w:val="13"/>
        </w:numPr>
        <w:tabs>
          <w:tab w:val="left" w:pos="1080"/>
          <w:tab w:val="left" w:pos="5670"/>
          <w:tab w:val="left" w:pos="7088"/>
        </w:tabs>
      </w:pPr>
      <w:r>
        <w:t>GOEMAERE THIJS</w:t>
      </w:r>
      <w:r>
        <w:tab/>
        <w:t>LEERKRACHT</w:t>
      </w:r>
    </w:p>
    <w:p w:rsidR="0046615B" w:rsidRDefault="0046615B">
      <w:pPr>
        <w:spacing w:after="160" w:line="259" w:lineRule="auto"/>
      </w:pPr>
      <w:r>
        <w:br w:type="page"/>
      </w:r>
    </w:p>
    <w:p w:rsidR="0046615B" w:rsidRPr="00712FD6" w:rsidRDefault="0046615B" w:rsidP="000E10D6">
      <w:pPr>
        <w:rPr>
          <w:b/>
        </w:rPr>
      </w:pPr>
      <w:r w:rsidRPr="00712FD6">
        <w:rPr>
          <w:b/>
        </w:rPr>
        <w:t>MEISJES GEBOREN IN 2007</w:t>
      </w:r>
    </w:p>
    <w:p w:rsidR="0046615B" w:rsidRPr="00712FD6" w:rsidRDefault="0046615B" w:rsidP="00712FD6">
      <w:pPr>
        <w:numPr>
          <w:ilvl w:val="0"/>
          <w:numId w:val="8"/>
        </w:numPr>
        <w:tabs>
          <w:tab w:val="left" w:pos="3544"/>
        </w:tabs>
        <w:spacing w:after="160" w:line="259" w:lineRule="auto"/>
        <w:contextualSpacing/>
      </w:pPr>
      <w:r w:rsidRPr="00712FD6">
        <w:t>DE BONDT KYARA</w:t>
      </w:r>
      <w:r w:rsidRPr="00712FD6">
        <w:tab/>
        <w:t>RP</w:t>
      </w:r>
    </w:p>
    <w:p w:rsidR="0046615B" w:rsidRPr="00712FD6" w:rsidRDefault="0046615B" w:rsidP="00712FD6">
      <w:pPr>
        <w:numPr>
          <w:ilvl w:val="0"/>
          <w:numId w:val="8"/>
        </w:numPr>
        <w:tabs>
          <w:tab w:val="left" w:pos="3544"/>
        </w:tabs>
        <w:spacing w:after="160" w:line="259" w:lineRule="auto"/>
        <w:contextualSpacing/>
      </w:pPr>
      <w:r w:rsidRPr="00712FD6">
        <w:t>LUDROUS EMMA</w:t>
      </w:r>
      <w:r w:rsidRPr="00712FD6">
        <w:tab/>
        <w:t>DB</w:t>
      </w:r>
    </w:p>
    <w:p w:rsidR="0046615B" w:rsidRPr="00712FD6" w:rsidRDefault="0046615B" w:rsidP="00712FD6">
      <w:pPr>
        <w:numPr>
          <w:ilvl w:val="0"/>
          <w:numId w:val="8"/>
        </w:numPr>
        <w:tabs>
          <w:tab w:val="left" w:pos="3544"/>
        </w:tabs>
        <w:spacing w:after="160" w:line="259" w:lineRule="auto"/>
        <w:contextualSpacing/>
      </w:pPr>
      <w:r w:rsidRPr="00712FD6">
        <w:t>NEYRINCK LUCA</w:t>
      </w:r>
      <w:r w:rsidRPr="00712FD6">
        <w:tab/>
        <w:t>RP</w:t>
      </w:r>
    </w:p>
    <w:p w:rsidR="0046615B" w:rsidRPr="00712FD6" w:rsidRDefault="0046615B" w:rsidP="00712FD6">
      <w:pPr>
        <w:numPr>
          <w:ilvl w:val="0"/>
          <w:numId w:val="8"/>
        </w:numPr>
        <w:tabs>
          <w:tab w:val="left" w:pos="3544"/>
        </w:tabs>
        <w:spacing w:after="160" w:line="259" w:lineRule="auto"/>
        <w:contextualSpacing/>
      </w:pPr>
      <w:r w:rsidRPr="00712FD6">
        <w:t>DE RAMMELAERE GITTE</w:t>
      </w:r>
      <w:r w:rsidRPr="00712FD6">
        <w:tab/>
        <w:t>DB</w:t>
      </w:r>
    </w:p>
    <w:p w:rsidR="0046615B" w:rsidRPr="00712FD6" w:rsidRDefault="0046615B" w:rsidP="00712FD6">
      <w:pPr>
        <w:numPr>
          <w:ilvl w:val="0"/>
          <w:numId w:val="8"/>
        </w:numPr>
        <w:tabs>
          <w:tab w:val="left" w:pos="3544"/>
        </w:tabs>
        <w:spacing w:after="160" w:line="259" w:lineRule="auto"/>
        <w:contextualSpacing/>
      </w:pPr>
      <w:r w:rsidRPr="00712FD6">
        <w:t>VERSTRAETE NANOU</w:t>
      </w:r>
      <w:r w:rsidRPr="00712FD6">
        <w:tab/>
        <w:t>SI</w:t>
      </w:r>
    </w:p>
    <w:p w:rsidR="0046615B" w:rsidRPr="00712FD6" w:rsidRDefault="0046615B" w:rsidP="00712FD6">
      <w:pPr>
        <w:numPr>
          <w:ilvl w:val="0"/>
          <w:numId w:val="8"/>
        </w:numPr>
        <w:tabs>
          <w:tab w:val="left" w:pos="3544"/>
        </w:tabs>
        <w:spacing w:after="160" w:line="259" w:lineRule="auto"/>
        <w:contextualSpacing/>
      </w:pPr>
      <w:r w:rsidRPr="00712FD6">
        <w:t>KINDT KATE</w:t>
      </w:r>
      <w:r w:rsidRPr="00712FD6">
        <w:tab/>
        <w:t>DB</w:t>
      </w:r>
    </w:p>
    <w:p w:rsidR="0046615B" w:rsidRPr="00712FD6" w:rsidRDefault="0046615B" w:rsidP="00712FD6">
      <w:pPr>
        <w:numPr>
          <w:ilvl w:val="0"/>
          <w:numId w:val="8"/>
        </w:numPr>
        <w:tabs>
          <w:tab w:val="left" w:pos="3544"/>
        </w:tabs>
        <w:spacing w:after="160" w:line="259" w:lineRule="auto"/>
        <w:contextualSpacing/>
      </w:pPr>
      <w:r w:rsidRPr="00712FD6">
        <w:t xml:space="preserve">KEYMEULEN SAAR </w:t>
      </w:r>
      <w:r w:rsidRPr="00712FD6">
        <w:tab/>
        <w:t>DB</w:t>
      </w:r>
    </w:p>
    <w:p w:rsidR="0046615B" w:rsidRPr="00712FD6" w:rsidRDefault="0046615B" w:rsidP="00712FD6">
      <w:pPr>
        <w:numPr>
          <w:ilvl w:val="0"/>
          <w:numId w:val="8"/>
        </w:numPr>
        <w:tabs>
          <w:tab w:val="left" w:pos="3544"/>
        </w:tabs>
        <w:spacing w:after="160" w:line="259" w:lineRule="auto"/>
        <w:contextualSpacing/>
      </w:pPr>
      <w:r w:rsidRPr="00712FD6">
        <w:t xml:space="preserve">VAN DEN BERGHE JULIE </w:t>
      </w:r>
      <w:r w:rsidRPr="00712FD6">
        <w:tab/>
      </w:r>
    </w:p>
    <w:p w:rsidR="0046615B" w:rsidRPr="00712FD6" w:rsidRDefault="0046615B" w:rsidP="00712FD6">
      <w:pPr>
        <w:numPr>
          <w:ilvl w:val="0"/>
          <w:numId w:val="8"/>
        </w:numPr>
        <w:tabs>
          <w:tab w:val="left" w:pos="3544"/>
        </w:tabs>
        <w:spacing w:after="160" w:line="259" w:lineRule="auto"/>
        <w:contextualSpacing/>
      </w:pPr>
      <w:r w:rsidRPr="00712FD6">
        <w:t xml:space="preserve">VANDEKERCKHOVE SILKE </w:t>
      </w:r>
      <w:r w:rsidRPr="00712FD6">
        <w:tab/>
        <w:t>SI</w:t>
      </w:r>
    </w:p>
    <w:p w:rsidR="0046615B" w:rsidRPr="00712FD6" w:rsidRDefault="0046615B" w:rsidP="00712FD6">
      <w:pPr>
        <w:numPr>
          <w:ilvl w:val="0"/>
          <w:numId w:val="8"/>
        </w:numPr>
        <w:tabs>
          <w:tab w:val="left" w:pos="3544"/>
        </w:tabs>
        <w:spacing w:after="160" w:line="259" w:lineRule="auto"/>
        <w:contextualSpacing/>
      </w:pPr>
      <w:r w:rsidRPr="00712FD6">
        <w:t xml:space="preserve">LESSENS KAAT </w:t>
      </w:r>
      <w:r w:rsidRPr="00712FD6">
        <w:tab/>
        <w:t>SI</w:t>
      </w:r>
    </w:p>
    <w:p w:rsidR="0046615B" w:rsidRPr="00712FD6" w:rsidRDefault="0046615B" w:rsidP="00712FD6">
      <w:pPr>
        <w:numPr>
          <w:ilvl w:val="0"/>
          <w:numId w:val="8"/>
        </w:numPr>
        <w:tabs>
          <w:tab w:val="left" w:pos="3544"/>
        </w:tabs>
        <w:spacing w:after="160" w:line="259" w:lineRule="auto"/>
        <w:contextualSpacing/>
      </w:pPr>
      <w:r w:rsidRPr="00712FD6">
        <w:t>HOSTE JILL</w:t>
      </w:r>
      <w:r w:rsidRPr="00712FD6">
        <w:tab/>
        <w:t>SI</w:t>
      </w:r>
    </w:p>
    <w:p w:rsidR="0046615B" w:rsidRPr="00712FD6" w:rsidRDefault="0046615B" w:rsidP="00712FD6">
      <w:pPr>
        <w:numPr>
          <w:ilvl w:val="0"/>
          <w:numId w:val="8"/>
        </w:numPr>
        <w:tabs>
          <w:tab w:val="left" w:pos="3544"/>
        </w:tabs>
        <w:spacing w:after="160" w:line="259" w:lineRule="auto"/>
        <w:contextualSpacing/>
      </w:pPr>
      <w:r w:rsidRPr="00712FD6">
        <w:t>MULIER ZITA</w:t>
      </w:r>
      <w:r w:rsidRPr="00712FD6">
        <w:tab/>
        <w:t>DB</w:t>
      </w:r>
    </w:p>
    <w:p w:rsidR="0046615B" w:rsidRPr="00712FD6" w:rsidRDefault="0046615B" w:rsidP="00712FD6">
      <w:pPr>
        <w:numPr>
          <w:ilvl w:val="0"/>
          <w:numId w:val="8"/>
        </w:numPr>
        <w:tabs>
          <w:tab w:val="left" w:pos="3544"/>
        </w:tabs>
        <w:spacing w:after="160" w:line="259" w:lineRule="auto"/>
        <w:contextualSpacing/>
      </w:pPr>
      <w:r w:rsidRPr="00712FD6">
        <w:t xml:space="preserve">MAES NORA </w:t>
      </w:r>
      <w:r w:rsidRPr="00712FD6">
        <w:tab/>
        <w:t>DB</w:t>
      </w:r>
    </w:p>
    <w:p w:rsidR="0046615B" w:rsidRPr="00712FD6" w:rsidRDefault="0046615B" w:rsidP="00712FD6">
      <w:pPr>
        <w:numPr>
          <w:ilvl w:val="0"/>
          <w:numId w:val="8"/>
        </w:numPr>
        <w:tabs>
          <w:tab w:val="left" w:pos="3544"/>
        </w:tabs>
        <w:spacing w:after="160" w:line="259" w:lineRule="auto"/>
        <w:contextualSpacing/>
      </w:pPr>
      <w:r w:rsidRPr="00712FD6">
        <w:t>MINIRI DIANA</w:t>
      </w:r>
      <w:r w:rsidRPr="00712FD6">
        <w:tab/>
        <w:t>DB</w:t>
      </w:r>
    </w:p>
    <w:p w:rsidR="0046615B" w:rsidRDefault="0046615B" w:rsidP="000E10D6">
      <w:pPr>
        <w:rPr>
          <w:b/>
        </w:rPr>
      </w:pPr>
    </w:p>
    <w:p w:rsidR="0046615B" w:rsidRPr="00712FD6" w:rsidRDefault="0046615B" w:rsidP="000E10D6">
      <w:pPr>
        <w:rPr>
          <w:b/>
        </w:rPr>
      </w:pPr>
      <w:r w:rsidRPr="00712FD6">
        <w:rPr>
          <w:b/>
        </w:rPr>
        <w:t>MEISJES GEBOREN IN 2006</w:t>
      </w:r>
    </w:p>
    <w:p w:rsidR="0046615B" w:rsidRPr="00712FD6" w:rsidRDefault="0046615B" w:rsidP="00712FD6">
      <w:pPr>
        <w:numPr>
          <w:ilvl w:val="0"/>
          <w:numId w:val="9"/>
        </w:numPr>
        <w:tabs>
          <w:tab w:val="left" w:pos="3544"/>
        </w:tabs>
        <w:spacing w:after="160" w:line="259" w:lineRule="auto"/>
        <w:contextualSpacing/>
      </w:pPr>
      <w:r w:rsidRPr="00712FD6">
        <w:t xml:space="preserve">VANCOPPENOLLE LOTTE </w:t>
      </w:r>
      <w:r w:rsidRPr="00712FD6">
        <w:tab/>
        <w:t xml:space="preserve">SI </w:t>
      </w:r>
    </w:p>
    <w:p w:rsidR="0046615B" w:rsidRPr="00712FD6" w:rsidRDefault="0046615B" w:rsidP="00712FD6">
      <w:pPr>
        <w:numPr>
          <w:ilvl w:val="0"/>
          <w:numId w:val="9"/>
        </w:numPr>
        <w:tabs>
          <w:tab w:val="left" w:pos="3544"/>
        </w:tabs>
        <w:spacing w:after="160" w:line="259" w:lineRule="auto"/>
        <w:contextualSpacing/>
      </w:pPr>
      <w:r w:rsidRPr="00712FD6">
        <w:t xml:space="preserve">BRAEKEVELT ALICE </w:t>
      </w:r>
      <w:r w:rsidRPr="00712FD6">
        <w:tab/>
        <w:t>DB</w:t>
      </w:r>
    </w:p>
    <w:p w:rsidR="0046615B" w:rsidRPr="00712FD6" w:rsidRDefault="0046615B" w:rsidP="00712FD6">
      <w:pPr>
        <w:numPr>
          <w:ilvl w:val="0"/>
          <w:numId w:val="9"/>
        </w:numPr>
        <w:tabs>
          <w:tab w:val="left" w:pos="3544"/>
        </w:tabs>
        <w:spacing w:after="160" w:line="259" w:lineRule="auto"/>
        <w:contextualSpacing/>
      </w:pPr>
      <w:r w:rsidRPr="00712FD6">
        <w:t xml:space="preserve">LANNOO ALICE </w:t>
      </w:r>
      <w:r w:rsidRPr="00712FD6">
        <w:tab/>
        <w:t>DB</w:t>
      </w:r>
    </w:p>
    <w:p w:rsidR="0046615B" w:rsidRPr="00712FD6" w:rsidRDefault="0046615B" w:rsidP="00712FD6">
      <w:pPr>
        <w:numPr>
          <w:ilvl w:val="0"/>
          <w:numId w:val="9"/>
        </w:numPr>
        <w:tabs>
          <w:tab w:val="left" w:pos="3544"/>
        </w:tabs>
        <w:spacing w:after="160" w:line="259" w:lineRule="auto"/>
        <w:contextualSpacing/>
      </w:pPr>
      <w:r w:rsidRPr="00712FD6">
        <w:t>VANHOPPLINUS JANA</w:t>
      </w:r>
      <w:r w:rsidRPr="00712FD6">
        <w:tab/>
        <w:t xml:space="preserve">SI </w:t>
      </w:r>
    </w:p>
    <w:p w:rsidR="0046615B" w:rsidRPr="00712FD6" w:rsidRDefault="0046615B" w:rsidP="00712FD6">
      <w:pPr>
        <w:numPr>
          <w:ilvl w:val="0"/>
          <w:numId w:val="9"/>
        </w:numPr>
        <w:tabs>
          <w:tab w:val="left" w:pos="3544"/>
        </w:tabs>
        <w:spacing w:after="160" w:line="259" w:lineRule="auto"/>
        <w:contextualSpacing/>
      </w:pPr>
      <w:r w:rsidRPr="00712FD6">
        <w:t>T’JAECKX MIRTHE</w:t>
      </w:r>
      <w:r w:rsidRPr="00712FD6">
        <w:tab/>
        <w:t xml:space="preserve">SI </w:t>
      </w:r>
    </w:p>
    <w:p w:rsidR="0046615B" w:rsidRPr="00712FD6" w:rsidRDefault="0046615B" w:rsidP="00712FD6">
      <w:pPr>
        <w:numPr>
          <w:ilvl w:val="0"/>
          <w:numId w:val="9"/>
        </w:numPr>
        <w:tabs>
          <w:tab w:val="left" w:pos="3544"/>
        </w:tabs>
        <w:spacing w:after="160" w:line="259" w:lineRule="auto"/>
        <w:contextualSpacing/>
      </w:pPr>
      <w:r w:rsidRPr="00712FD6">
        <w:t xml:space="preserve">MAES LEONIE </w:t>
      </w:r>
      <w:r w:rsidRPr="00712FD6">
        <w:tab/>
        <w:t>DB</w:t>
      </w:r>
    </w:p>
    <w:p w:rsidR="0046615B" w:rsidRPr="00712FD6" w:rsidRDefault="0046615B" w:rsidP="00712FD6">
      <w:pPr>
        <w:numPr>
          <w:ilvl w:val="0"/>
          <w:numId w:val="9"/>
        </w:numPr>
        <w:tabs>
          <w:tab w:val="left" w:pos="3544"/>
        </w:tabs>
        <w:spacing w:after="160" w:line="259" w:lineRule="auto"/>
        <w:contextualSpacing/>
      </w:pPr>
      <w:r w:rsidRPr="00712FD6">
        <w:t xml:space="preserve">GHIJS MESSALINA </w:t>
      </w:r>
      <w:r w:rsidRPr="00712FD6">
        <w:tab/>
        <w:t xml:space="preserve">SI </w:t>
      </w:r>
    </w:p>
    <w:p w:rsidR="0046615B" w:rsidRPr="00712FD6" w:rsidRDefault="0046615B" w:rsidP="00712FD6">
      <w:pPr>
        <w:numPr>
          <w:ilvl w:val="0"/>
          <w:numId w:val="9"/>
        </w:numPr>
        <w:tabs>
          <w:tab w:val="left" w:pos="3544"/>
        </w:tabs>
        <w:spacing w:after="160" w:line="259" w:lineRule="auto"/>
        <w:contextualSpacing/>
      </w:pPr>
      <w:r w:rsidRPr="00712FD6">
        <w:t xml:space="preserve">VAN TITTELBOOM LUNA </w:t>
      </w:r>
      <w:r w:rsidRPr="00712FD6">
        <w:tab/>
        <w:t>DB</w:t>
      </w:r>
    </w:p>
    <w:p w:rsidR="0046615B" w:rsidRPr="00712FD6" w:rsidRDefault="0046615B" w:rsidP="00712FD6">
      <w:pPr>
        <w:numPr>
          <w:ilvl w:val="0"/>
          <w:numId w:val="9"/>
        </w:numPr>
        <w:tabs>
          <w:tab w:val="left" w:pos="3544"/>
        </w:tabs>
        <w:spacing w:after="160" w:line="259" w:lineRule="auto"/>
        <w:contextualSpacing/>
      </w:pPr>
      <w:r w:rsidRPr="00712FD6">
        <w:t xml:space="preserve">ORTIR SEVER EMILIA </w:t>
      </w:r>
      <w:r w:rsidRPr="00712FD6">
        <w:tab/>
        <w:t xml:space="preserve">SI </w:t>
      </w:r>
    </w:p>
    <w:p w:rsidR="0046615B" w:rsidRPr="00712FD6" w:rsidRDefault="0046615B" w:rsidP="00712FD6">
      <w:pPr>
        <w:numPr>
          <w:ilvl w:val="0"/>
          <w:numId w:val="9"/>
        </w:numPr>
        <w:tabs>
          <w:tab w:val="left" w:pos="3544"/>
        </w:tabs>
        <w:spacing w:after="160" w:line="259" w:lineRule="auto"/>
        <w:contextualSpacing/>
      </w:pPr>
      <w:r w:rsidRPr="00712FD6">
        <w:t xml:space="preserve">NAERT CAMILLE </w:t>
      </w:r>
      <w:r w:rsidRPr="00712FD6">
        <w:tab/>
        <w:t xml:space="preserve">SI </w:t>
      </w:r>
    </w:p>
    <w:p w:rsidR="0046615B" w:rsidRPr="00712FD6" w:rsidRDefault="0046615B" w:rsidP="00712FD6">
      <w:pPr>
        <w:numPr>
          <w:ilvl w:val="0"/>
          <w:numId w:val="9"/>
        </w:numPr>
        <w:tabs>
          <w:tab w:val="left" w:pos="3544"/>
        </w:tabs>
        <w:spacing w:after="160" w:line="259" w:lineRule="auto"/>
        <w:contextualSpacing/>
      </w:pPr>
      <w:r w:rsidRPr="00712FD6">
        <w:t xml:space="preserve">GOOSSENS JOSEPHINE </w:t>
      </w:r>
      <w:r w:rsidRPr="00712FD6">
        <w:tab/>
        <w:t>DB</w:t>
      </w:r>
    </w:p>
    <w:p w:rsidR="0046615B" w:rsidRPr="00712FD6" w:rsidRDefault="0046615B" w:rsidP="00712FD6">
      <w:pPr>
        <w:numPr>
          <w:ilvl w:val="0"/>
          <w:numId w:val="9"/>
        </w:numPr>
        <w:tabs>
          <w:tab w:val="left" w:pos="3544"/>
        </w:tabs>
        <w:spacing w:after="160" w:line="259" w:lineRule="auto"/>
        <w:contextualSpacing/>
      </w:pPr>
      <w:r w:rsidRPr="00712FD6">
        <w:t>COPERNOLLE  BRITT</w:t>
      </w:r>
      <w:r w:rsidRPr="00712FD6">
        <w:tab/>
        <w:t>DB</w:t>
      </w:r>
    </w:p>
    <w:p w:rsidR="0046615B" w:rsidRPr="00712FD6" w:rsidRDefault="0046615B" w:rsidP="00712FD6">
      <w:pPr>
        <w:numPr>
          <w:ilvl w:val="0"/>
          <w:numId w:val="9"/>
        </w:numPr>
        <w:tabs>
          <w:tab w:val="left" w:pos="3544"/>
        </w:tabs>
        <w:spacing w:after="160" w:line="259" w:lineRule="auto"/>
        <w:contextualSpacing/>
      </w:pPr>
      <w:r w:rsidRPr="00712FD6">
        <w:t xml:space="preserve">ALLA UJKANI </w:t>
      </w:r>
      <w:r w:rsidRPr="00712FD6">
        <w:tab/>
        <w:t>DB</w:t>
      </w:r>
    </w:p>
    <w:p w:rsidR="0046615B" w:rsidRPr="00712FD6" w:rsidRDefault="0046615B" w:rsidP="00712FD6">
      <w:pPr>
        <w:numPr>
          <w:ilvl w:val="0"/>
          <w:numId w:val="9"/>
        </w:numPr>
        <w:tabs>
          <w:tab w:val="left" w:pos="3544"/>
        </w:tabs>
        <w:spacing w:after="160" w:line="259" w:lineRule="auto"/>
        <w:contextualSpacing/>
      </w:pPr>
      <w:r w:rsidRPr="00712FD6">
        <w:t>LEPOUTRE MARTE</w:t>
      </w:r>
      <w:r w:rsidRPr="00712FD6">
        <w:tab/>
        <w:t xml:space="preserve">DB </w:t>
      </w:r>
    </w:p>
    <w:p w:rsidR="0046615B" w:rsidRPr="00712FD6" w:rsidRDefault="0046615B" w:rsidP="00712FD6">
      <w:pPr>
        <w:numPr>
          <w:ilvl w:val="0"/>
          <w:numId w:val="9"/>
        </w:numPr>
        <w:tabs>
          <w:tab w:val="left" w:pos="3544"/>
        </w:tabs>
        <w:spacing w:after="160" w:line="259" w:lineRule="auto"/>
        <w:contextualSpacing/>
      </w:pPr>
      <w:r w:rsidRPr="00712FD6">
        <w:t>MORTIER FRAN</w:t>
      </w:r>
      <w:r w:rsidRPr="00712FD6">
        <w:tab/>
        <w:t>DB</w:t>
      </w:r>
    </w:p>
    <w:p w:rsidR="0046615B" w:rsidRPr="00712FD6" w:rsidRDefault="0046615B" w:rsidP="00712FD6">
      <w:pPr>
        <w:numPr>
          <w:ilvl w:val="0"/>
          <w:numId w:val="9"/>
        </w:numPr>
        <w:tabs>
          <w:tab w:val="left" w:pos="3544"/>
        </w:tabs>
        <w:spacing w:after="160" w:line="259" w:lineRule="auto"/>
        <w:contextualSpacing/>
      </w:pPr>
      <w:r w:rsidRPr="00712FD6">
        <w:t xml:space="preserve">BYTTEBIER LOUISE </w:t>
      </w:r>
      <w:r w:rsidRPr="00712FD6">
        <w:tab/>
        <w:t>DB</w:t>
      </w:r>
    </w:p>
    <w:p w:rsidR="0046615B" w:rsidRDefault="0046615B" w:rsidP="000E10D6">
      <w:pPr>
        <w:rPr>
          <w:b/>
        </w:rPr>
      </w:pPr>
    </w:p>
    <w:p w:rsidR="0046615B" w:rsidRPr="00712FD6" w:rsidRDefault="0046615B" w:rsidP="000E10D6">
      <w:pPr>
        <w:rPr>
          <w:b/>
        </w:rPr>
      </w:pPr>
      <w:r w:rsidRPr="00712FD6">
        <w:rPr>
          <w:b/>
        </w:rPr>
        <w:t>MEISJES GEBOREN IN 2005</w:t>
      </w:r>
    </w:p>
    <w:p w:rsidR="0046615B" w:rsidRPr="00712FD6" w:rsidRDefault="0046615B" w:rsidP="00712FD6">
      <w:pPr>
        <w:numPr>
          <w:ilvl w:val="0"/>
          <w:numId w:val="10"/>
        </w:numPr>
        <w:tabs>
          <w:tab w:val="left" w:pos="3544"/>
        </w:tabs>
        <w:spacing w:after="160" w:line="259" w:lineRule="auto"/>
        <w:contextualSpacing/>
      </w:pPr>
      <w:r w:rsidRPr="00712FD6">
        <w:t xml:space="preserve">VAN ASSCHE AMELIE </w:t>
      </w:r>
      <w:r w:rsidRPr="00712FD6">
        <w:tab/>
        <w:t>CR</w:t>
      </w:r>
    </w:p>
    <w:p w:rsidR="0046615B" w:rsidRPr="00712FD6" w:rsidRDefault="0046615B" w:rsidP="00712FD6">
      <w:pPr>
        <w:numPr>
          <w:ilvl w:val="0"/>
          <w:numId w:val="10"/>
        </w:numPr>
        <w:tabs>
          <w:tab w:val="left" w:pos="3544"/>
        </w:tabs>
        <w:spacing w:after="160" w:line="259" w:lineRule="auto"/>
        <w:contextualSpacing/>
      </w:pPr>
      <w:r w:rsidRPr="00712FD6">
        <w:t xml:space="preserve">RAMMONT AMELIE </w:t>
      </w:r>
      <w:r w:rsidRPr="00712FD6">
        <w:tab/>
        <w:t>DB</w:t>
      </w:r>
    </w:p>
    <w:p w:rsidR="0046615B" w:rsidRPr="00712FD6" w:rsidRDefault="0046615B" w:rsidP="00712FD6">
      <w:pPr>
        <w:numPr>
          <w:ilvl w:val="0"/>
          <w:numId w:val="10"/>
        </w:numPr>
        <w:tabs>
          <w:tab w:val="left" w:pos="3544"/>
        </w:tabs>
        <w:spacing w:after="160" w:line="259" w:lineRule="auto"/>
        <w:contextualSpacing/>
      </w:pPr>
      <w:r w:rsidRPr="00712FD6">
        <w:t xml:space="preserve">REBRY FEMKE </w:t>
      </w:r>
      <w:r w:rsidRPr="00712FD6">
        <w:tab/>
        <w:t>VTI</w:t>
      </w:r>
    </w:p>
    <w:p w:rsidR="0046615B" w:rsidRPr="00712FD6" w:rsidRDefault="0046615B" w:rsidP="00712FD6">
      <w:pPr>
        <w:numPr>
          <w:ilvl w:val="0"/>
          <w:numId w:val="10"/>
        </w:numPr>
        <w:tabs>
          <w:tab w:val="left" w:pos="3544"/>
        </w:tabs>
        <w:spacing w:after="160" w:line="259" w:lineRule="auto"/>
        <w:contextualSpacing/>
      </w:pPr>
      <w:r w:rsidRPr="00712FD6">
        <w:t xml:space="preserve">D’HAENE MICHELLE </w:t>
      </w:r>
      <w:r w:rsidRPr="00712FD6">
        <w:tab/>
        <w:t>DB</w:t>
      </w:r>
    </w:p>
    <w:p w:rsidR="0046615B" w:rsidRPr="00712FD6" w:rsidRDefault="0046615B" w:rsidP="00712FD6">
      <w:pPr>
        <w:numPr>
          <w:ilvl w:val="0"/>
          <w:numId w:val="10"/>
        </w:numPr>
        <w:tabs>
          <w:tab w:val="left" w:pos="3544"/>
        </w:tabs>
        <w:spacing w:after="160" w:line="259" w:lineRule="auto"/>
        <w:contextualSpacing/>
      </w:pPr>
      <w:r w:rsidRPr="00712FD6">
        <w:t xml:space="preserve">DENDAUW PAULINE </w:t>
      </w:r>
      <w:r w:rsidRPr="00712FD6">
        <w:tab/>
        <w:t>DB</w:t>
      </w:r>
    </w:p>
    <w:p w:rsidR="0046615B" w:rsidRPr="00712FD6" w:rsidRDefault="0046615B" w:rsidP="00712FD6">
      <w:pPr>
        <w:numPr>
          <w:ilvl w:val="0"/>
          <w:numId w:val="10"/>
        </w:numPr>
        <w:tabs>
          <w:tab w:val="left" w:pos="3544"/>
        </w:tabs>
        <w:spacing w:after="160" w:line="259" w:lineRule="auto"/>
        <w:contextualSpacing/>
      </w:pPr>
      <w:r w:rsidRPr="00712FD6">
        <w:t xml:space="preserve">HOLSBEKE LAURE </w:t>
      </w:r>
      <w:r w:rsidRPr="00712FD6">
        <w:tab/>
        <w:t>DB</w:t>
      </w:r>
    </w:p>
    <w:p w:rsidR="0046615B" w:rsidRPr="00712FD6" w:rsidRDefault="0046615B" w:rsidP="00712FD6">
      <w:pPr>
        <w:numPr>
          <w:ilvl w:val="0"/>
          <w:numId w:val="10"/>
        </w:numPr>
        <w:tabs>
          <w:tab w:val="left" w:pos="3544"/>
        </w:tabs>
        <w:spacing w:after="160" w:line="259" w:lineRule="auto"/>
        <w:contextualSpacing/>
      </w:pPr>
      <w:r w:rsidRPr="00712FD6">
        <w:t xml:space="preserve">VAN QUAILLE ZOE </w:t>
      </w:r>
      <w:r w:rsidRPr="00712FD6">
        <w:tab/>
        <w:t>SI</w:t>
      </w:r>
    </w:p>
    <w:p w:rsidR="0046615B" w:rsidRPr="00712FD6" w:rsidRDefault="0046615B" w:rsidP="00712FD6">
      <w:pPr>
        <w:numPr>
          <w:ilvl w:val="0"/>
          <w:numId w:val="10"/>
        </w:numPr>
        <w:tabs>
          <w:tab w:val="left" w:pos="3544"/>
        </w:tabs>
        <w:spacing w:after="160" w:line="259" w:lineRule="auto"/>
        <w:contextualSpacing/>
      </w:pPr>
      <w:r w:rsidRPr="00712FD6">
        <w:t>D’HAENEN ELINE</w:t>
      </w:r>
      <w:r w:rsidRPr="00712FD6">
        <w:tab/>
        <w:t xml:space="preserve">SI </w:t>
      </w:r>
    </w:p>
    <w:p w:rsidR="0046615B" w:rsidRPr="00712FD6" w:rsidRDefault="0046615B" w:rsidP="00712FD6">
      <w:pPr>
        <w:numPr>
          <w:ilvl w:val="0"/>
          <w:numId w:val="10"/>
        </w:numPr>
        <w:tabs>
          <w:tab w:val="left" w:pos="3544"/>
        </w:tabs>
        <w:spacing w:after="160" w:line="259" w:lineRule="auto"/>
        <w:contextualSpacing/>
      </w:pPr>
      <w:r w:rsidRPr="00712FD6">
        <w:t>GRIJSPEERDT LAURA</w:t>
      </w:r>
      <w:r w:rsidRPr="00712FD6">
        <w:tab/>
        <w:t>DB</w:t>
      </w:r>
    </w:p>
    <w:p w:rsidR="0046615B" w:rsidRPr="00712FD6" w:rsidRDefault="0046615B" w:rsidP="00712FD6">
      <w:pPr>
        <w:numPr>
          <w:ilvl w:val="0"/>
          <w:numId w:val="10"/>
        </w:numPr>
        <w:tabs>
          <w:tab w:val="left" w:pos="3544"/>
        </w:tabs>
        <w:spacing w:after="160" w:line="259" w:lineRule="auto"/>
        <w:contextualSpacing/>
      </w:pPr>
      <w:r w:rsidRPr="00712FD6">
        <w:t>VANDE CAVEY SUSAN</w:t>
      </w:r>
      <w:r w:rsidRPr="00712FD6">
        <w:tab/>
        <w:t>DB</w:t>
      </w:r>
    </w:p>
    <w:p w:rsidR="0046615B" w:rsidRPr="00712FD6" w:rsidRDefault="0046615B" w:rsidP="00712FD6">
      <w:pPr>
        <w:numPr>
          <w:ilvl w:val="0"/>
          <w:numId w:val="10"/>
        </w:numPr>
        <w:tabs>
          <w:tab w:val="left" w:pos="3544"/>
        </w:tabs>
        <w:spacing w:after="160" w:line="259" w:lineRule="auto"/>
        <w:contextualSpacing/>
      </w:pPr>
      <w:r w:rsidRPr="00712FD6">
        <w:t xml:space="preserve">DEMAECKER KIM </w:t>
      </w:r>
      <w:r w:rsidRPr="00712FD6">
        <w:tab/>
        <w:t>DB</w:t>
      </w:r>
    </w:p>
    <w:p w:rsidR="0046615B" w:rsidRPr="00712FD6" w:rsidRDefault="0046615B" w:rsidP="00712FD6">
      <w:pPr>
        <w:numPr>
          <w:ilvl w:val="0"/>
          <w:numId w:val="10"/>
        </w:numPr>
        <w:tabs>
          <w:tab w:val="left" w:pos="3544"/>
        </w:tabs>
        <w:spacing w:after="160" w:line="259" w:lineRule="auto"/>
        <w:contextualSpacing/>
      </w:pPr>
      <w:r w:rsidRPr="00712FD6">
        <w:t>TOPAJA MELISSA</w:t>
      </w:r>
      <w:r w:rsidRPr="00712FD6">
        <w:tab/>
        <w:t>DB</w:t>
      </w:r>
    </w:p>
    <w:p w:rsidR="0046615B" w:rsidRDefault="0046615B" w:rsidP="000E10D6">
      <w:pPr>
        <w:rPr>
          <w:b/>
        </w:rPr>
      </w:pPr>
    </w:p>
    <w:p w:rsidR="0046615B" w:rsidRPr="00712FD6" w:rsidRDefault="0046615B" w:rsidP="000E10D6">
      <w:pPr>
        <w:rPr>
          <w:b/>
        </w:rPr>
      </w:pPr>
      <w:r w:rsidRPr="00712FD6">
        <w:rPr>
          <w:b/>
        </w:rPr>
        <w:t>MEISJES GEBOREN IN 2004</w:t>
      </w:r>
    </w:p>
    <w:p w:rsidR="0046615B" w:rsidRPr="00712FD6" w:rsidRDefault="0046615B" w:rsidP="00712FD6">
      <w:pPr>
        <w:numPr>
          <w:ilvl w:val="0"/>
          <w:numId w:val="11"/>
        </w:numPr>
        <w:tabs>
          <w:tab w:val="left" w:pos="3544"/>
        </w:tabs>
        <w:spacing w:after="160" w:line="259" w:lineRule="auto"/>
        <w:contextualSpacing/>
      </w:pPr>
      <w:r w:rsidRPr="00712FD6">
        <w:t xml:space="preserve">DEJONCKHEERE ANNA </w:t>
      </w:r>
      <w:r w:rsidRPr="00712FD6">
        <w:tab/>
        <w:t>RP</w:t>
      </w:r>
    </w:p>
    <w:p w:rsidR="0046615B" w:rsidRPr="00712FD6" w:rsidRDefault="0046615B" w:rsidP="00712FD6">
      <w:pPr>
        <w:numPr>
          <w:ilvl w:val="0"/>
          <w:numId w:val="11"/>
        </w:numPr>
        <w:tabs>
          <w:tab w:val="left" w:pos="3544"/>
        </w:tabs>
        <w:spacing w:after="160" w:line="259" w:lineRule="auto"/>
        <w:contextualSpacing/>
      </w:pPr>
      <w:r w:rsidRPr="00712FD6">
        <w:t xml:space="preserve">DEGEZELLE LAURIEN </w:t>
      </w:r>
      <w:r w:rsidRPr="00712FD6">
        <w:tab/>
        <w:t>RP</w:t>
      </w:r>
    </w:p>
    <w:p w:rsidR="0046615B" w:rsidRPr="00712FD6" w:rsidRDefault="0046615B" w:rsidP="00712FD6">
      <w:pPr>
        <w:numPr>
          <w:ilvl w:val="0"/>
          <w:numId w:val="11"/>
        </w:numPr>
        <w:tabs>
          <w:tab w:val="left" w:pos="3544"/>
        </w:tabs>
        <w:spacing w:after="160" w:line="259" w:lineRule="auto"/>
        <w:contextualSpacing/>
      </w:pPr>
      <w:r w:rsidRPr="00712FD6">
        <w:t xml:space="preserve">VERVENNE CATHERINA </w:t>
      </w:r>
      <w:r w:rsidRPr="00712FD6">
        <w:tab/>
        <w:t xml:space="preserve">CR </w:t>
      </w:r>
    </w:p>
    <w:p w:rsidR="0046615B" w:rsidRPr="00712FD6" w:rsidRDefault="0046615B" w:rsidP="00712FD6">
      <w:pPr>
        <w:numPr>
          <w:ilvl w:val="0"/>
          <w:numId w:val="11"/>
        </w:numPr>
        <w:tabs>
          <w:tab w:val="left" w:pos="3544"/>
        </w:tabs>
        <w:spacing w:after="160" w:line="259" w:lineRule="auto"/>
        <w:contextualSpacing/>
      </w:pPr>
      <w:r w:rsidRPr="00712FD6">
        <w:t xml:space="preserve">VANPARIJS SHAYNA </w:t>
      </w:r>
      <w:r w:rsidRPr="00712FD6">
        <w:tab/>
        <w:t xml:space="preserve">RP </w:t>
      </w:r>
    </w:p>
    <w:p w:rsidR="0046615B" w:rsidRPr="00712FD6" w:rsidRDefault="0046615B" w:rsidP="00712FD6">
      <w:pPr>
        <w:numPr>
          <w:ilvl w:val="0"/>
          <w:numId w:val="11"/>
        </w:numPr>
        <w:tabs>
          <w:tab w:val="left" w:pos="3544"/>
        </w:tabs>
        <w:spacing w:after="160" w:line="259" w:lineRule="auto"/>
        <w:contextualSpacing/>
      </w:pPr>
      <w:r w:rsidRPr="00712FD6">
        <w:t>GRYMONPREZ LIEZE</w:t>
      </w:r>
      <w:r w:rsidRPr="00712FD6">
        <w:tab/>
        <w:t>RP</w:t>
      </w:r>
    </w:p>
    <w:p w:rsidR="0046615B" w:rsidRPr="00712FD6" w:rsidRDefault="0046615B" w:rsidP="00712FD6">
      <w:pPr>
        <w:numPr>
          <w:ilvl w:val="0"/>
          <w:numId w:val="11"/>
        </w:numPr>
        <w:tabs>
          <w:tab w:val="left" w:pos="3544"/>
        </w:tabs>
        <w:spacing w:after="160" w:line="259" w:lineRule="auto"/>
        <w:contextualSpacing/>
      </w:pPr>
      <w:r w:rsidRPr="00712FD6">
        <w:t xml:space="preserve">VERMEERSCH SARAH </w:t>
      </w:r>
      <w:r w:rsidRPr="00712FD6">
        <w:tab/>
        <w:t>CR</w:t>
      </w:r>
    </w:p>
    <w:p w:rsidR="0046615B" w:rsidRPr="00712FD6" w:rsidRDefault="0046615B" w:rsidP="00712FD6">
      <w:pPr>
        <w:numPr>
          <w:ilvl w:val="0"/>
          <w:numId w:val="11"/>
        </w:numPr>
        <w:tabs>
          <w:tab w:val="left" w:pos="3544"/>
        </w:tabs>
        <w:spacing w:after="160" w:line="259" w:lineRule="auto"/>
        <w:contextualSpacing/>
      </w:pPr>
      <w:r w:rsidRPr="00712FD6">
        <w:t>LANGEROCK FEBE</w:t>
      </w:r>
      <w:r w:rsidRPr="00712FD6">
        <w:tab/>
        <w:t>CR</w:t>
      </w:r>
    </w:p>
    <w:p w:rsidR="0046615B" w:rsidRPr="00712FD6" w:rsidRDefault="0046615B" w:rsidP="00712FD6">
      <w:pPr>
        <w:numPr>
          <w:ilvl w:val="0"/>
          <w:numId w:val="11"/>
        </w:numPr>
        <w:tabs>
          <w:tab w:val="left" w:pos="3544"/>
        </w:tabs>
        <w:spacing w:after="160" w:line="259" w:lineRule="auto"/>
        <w:contextualSpacing/>
      </w:pPr>
      <w:r w:rsidRPr="00712FD6">
        <w:t xml:space="preserve">UJKANI LINIE </w:t>
      </w:r>
      <w:r w:rsidRPr="00712FD6">
        <w:tab/>
        <w:t>CR</w:t>
      </w:r>
    </w:p>
    <w:p w:rsidR="0046615B" w:rsidRPr="00712FD6" w:rsidRDefault="0046615B" w:rsidP="00712FD6">
      <w:pPr>
        <w:numPr>
          <w:ilvl w:val="0"/>
          <w:numId w:val="11"/>
        </w:numPr>
        <w:tabs>
          <w:tab w:val="left" w:pos="3544"/>
        </w:tabs>
        <w:spacing w:after="160" w:line="259" w:lineRule="auto"/>
        <w:contextualSpacing/>
      </w:pPr>
      <w:r w:rsidRPr="00712FD6">
        <w:t xml:space="preserve">ANECA RENEE </w:t>
      </w:r>
      <w:r w:rsidRPr="00712FD6">
        <w:tab/>
        <w:t>CR</w:t>
      </w:r>
    </w:p>
    <w:p w:rsidR="0046615B" w:rsidRPr="00712FD6" w:rsidRDefault="0046615B" w:rsidP="00712FD6">
      <w:pPr>
        <w:numPr>
          <w:ilvl w:val="0"/>
          <w:numId w:val="11"/>
        </w:numPr>
        <w:tabs>
          <w:tab w:val="left" w:pos="3544"/>
        </w:tabs>
        <w:spacing w:after="160" w:line="259" w:lineRule="auto"/>
        <w:contextualSpacing/>
      </w:pPr>
      <w:r w:rsidRPr="00712FD6">
        <w:t xml:space="preserve">WALLAERT SHANIA </w:t>
      </w:r>
      <w:r w:rsidRPr="00712FD6">
        <w:tab/>
        <w:t>CR</w:t>
      </w:r>
    </w:p>
    <w:p w:rsidR="0046615B" w:rsidRPr="00712FD6" w:rsidRDefault="0046615B" w:rsidP="00712FD6">
      <w:pPr>
        <w:numPr>
          <w:ilvl w:val="0"/>
          <w:numId w:val="11"/>
        </w:numPr>
        <w:tabs>
          <w:tab w:val="left" w:pos="3544"/>
        </w:tabs>
        <w:spacing w:after="160" w:line="259" w:lineRule="auto"/>
        <w:contextualSpacing/>
      </w:pPr>
      <w:r w:rsidRPr="00712FD6">
        <w:t>DEBLIECK AXENIA</w:t>
      </w:r>
      <w:r w:rsidRPr="00712FD6">
        <w:tab/>
        <w:t>CR</w:t>
      </w:r>
    </w:p>
    <w:p w:rsidR="0046615B" w:rsidRPr="00712FD6" w:rsidRDefault="0046615B" w:rsidP="00712FD6">
      <w:pPr>
        <w:numPr>
          <w:ilvl w:val="0"/>
          <w:numId w:val="11"/>
        </w:numPr>
        <w:tabs>
          <w:tab w:val="left" w:pos="3544"/>
        </w:tabs>
        <w:spacing w:after="160" w:line="259" w:lineRule="auto"/>
        <w:contextualSpacing/>
      </w:pPr>
      <w:r w:rsidRPr="00712FD6">
        <w:t xml:space="preserve">KARBOUROVA SOFIE </w:t>
      </w:r>
      <w:r w:rsidRPr="00712FD6">
        <w:tab/>
        <w:t>CR</w:t>
      </w:r>
    </w:p>
    <w:p w:rsidR="0046615B" w:rsidRPr="00712FD6" w:rsidRDefault="0046615B" w:rsidP="00712FD6">
      <w:pPr>
        <w:numPr>
          <w:ilvl w:val="0"/>
          <w:numId w:val="11"/>
        </w:numPr>
        <w:tabs>
          <w:tab w:val="left" w:pos="3544"/>
        </w:tabs>
        <w:spacing w:after="160" w:line="259" w:lineRule="auto"/>
        <w:contextualSpacing/>
      </w:pPr>
      <w:r w:rsidRPr="00712FD6">
        <w:t>KASAEVA MILANA</w:t>
      </w:r>
      <w:r w:rsidRPr="00712FD6">
        <w:tab/>
        <w:t>CR</w:t>
      </w:r>
    </w:p>
    <w:p w:rsidR="0046615B" w:rsidRPr="00712FD6" w:rsidRDefault="0046615B" w:rsidP="00712FD6">
      <w:pPr>
        <w:tabs>
          <w:tab w:val="left" w:pos="3544"/>
        </w:tabs>
        <w:spacing w:after="160" w:line="259" w:lineRule="auto"/>
        <w:ind w:left="720"/>
        <w:contextualSpacing/>
      </w:pPr>
    </w:p>
    <w:p w:rsidR="0046615B" w:rsidRPr="00712FD6" w:rsidRDefault="0046615B" w:rsidP="00712FD6">
      <w:pPr>
        <w:tabs>
          <w:tab w:val="left" w:pos="3544"/>
        </w:tabs>
        <w:spacing w:after="160" w:line="259" w:lineRule="auto"/>
      </w:pPr>
    </w:p>
    <w:p w:rsidR="0046615B" w:rsidRPr="00712FD6" w:rsidRDefault="0046615B" w:rsidP="00712FD6">
      <w:pPr>
        <w:tabs>
          <w:tab w:val="left" w:pos="3544"/>
        </w:tabs>
        <w:spacing w:after="160" w:line="259" w:lineRule="auto"/>
      </w:pPr>
    </w:p>
    <w:p w:rsidR="0046615B" w:rsidRPr="00712FD6" w:rsidRDefault="0046615B" w:rsidP="00712FD6">
      <w:pPr>
        <w:tabs>
          <w:tab w:val="left" w:pos="3544"/>
        </w:tabs>
        <w:spacing w:after="160" w:line="259" w:lineRule="auto"/>
      </w:pPr>
    </w:p>
    <w:p w:rsidR="0046615B" w:rsidRPr="00712FD6" w:rsidRDefault="0046615B" w:rsidP="00712FD6">
      <w:pPr>
        <w:tabs>
          <w:tab w:val="left" w:pos="3544"/>
        </w:tabs>
        <w:spacing w:after="160" w:line="259" w:lineRule="auto"/>
      </w:pPr>
    </w:p>
    <w:p w:rsidR="0046615B" w:rsidRPr="00712FD6" w:rsidRDefault="0046615B" w:rsidP="00712FD6">
      <w:pPr>
        <w:tabs>
          <w:tab w:val="left" w:pos="3544"/>
        </w:tabs>
        <w:spacing w:after="160" w:line="259" w:lineRule="auto"/>
      </w:pPr>
    </w:p>
    <w:p w:rsidR="0046615B" w:rsidRPr="00712FD6" w:rsidRDefault="0046615B" w:rsidP="00712FD6">
      <w:pPr>
        <w:spacing w:after="160" w:line="259" w:lineRule="auto"/>
      </w:pPr>
    </w:p>
    <w:p w:rsidR="0046615B" w:rsidRPr="00712FD6" w:rsidRDefault="0046615B" w:rsidP="00712FD6">
      <w:pPr>
        <w:spacing w:after="160" w:line="259" w:lineRule="auto"/>
      </w:pPr>
    </w:p>
    <w:p w:rsidR="0046615B" w:rsidRPr="00712FD6" w:rsidRDefault="0046615B" w:rsidP="00712FD6">
      <w:pPr>
        <w:spacing w:after="160" w:line="259" w:lineRule="auto"/>
      </w:pPr>
    </w:p>
    <w:p w:rsidR="0046615B" w:rsidRPr="00712FD6" w:rsidRDefault="0046615B" w:rsidP="00712FD6">
      <w:pPr>
        <w:spacing w:after="160" w:line="259" w:lineRule="auto"/>
      </w:pPr>
    </w:p>
    <w:p w:rsidR="0046615B" w:rsidRPr="00712FD6" w:rsidRDefault="0046615B" w:rsidP="00712FD6">
      <w:pPr>
        <w:spacing w:after="160" w:line="259" w:lineRule="auto"/>
      </w:pPr>
    </w:p>
    <w:p w:rsidR="0046615B" w:rsidRPr="00712FD6" w:rsidRDefault="0046615B" w:rsidP="00712FD6">
      <w:pPr>
        <w:spacing w:after="160" w:line="259" w:lineRule="auto"/>
      </w:pPr>
    </w:p>
    <w:p w:rsidR="0046615B" w:rsidRPr="00712FD6" w:rsidRDefault="0046615B" w:rsidP="00712FD6">
      <w:pPr>
        <w:spacing w:after="160" w:line="259" w:lineRule="auto"/>
      </w:pPr>
    </w:p>
    <w:p w:rsidR="0046615B" w:rsidRPr="00712FD6" w:rsidRDefault="0046615B" w:rsidP="00712FD6">
      <w:pPr>
        <w:spacing w:after="160" w:line="259" w:lineRule="auto"/>
      </w:pPr>
    </w:p>
    <w:p w:rsidR="0046615B" w:rsidRPr="00712FD6" w:rsidRDefault="0046615B" w:rsidP="00712FD6">
      <w:pPr>
        <w:spacing w:after="160" w:line="259" w:lineRule="auto"/>
      </w:pPr>
    </w:p>
    <w:p w:rsidR="0046615B" w:rsidRPr="00712FD6" w:rsidRDefault="0046615B" w:rsidP="00712FD6">
      <w:pPr>
        <w:spacing w:after="160" w:line="259" w:lineRule="auto"/>
      </w:pPr>
    </w:p>
    <w:p w:rsidR="0046615B" w:rsidRPr="00712FD6" w:rsidRDefault="0046615B" w:rsidP="00712FD6">
      <w:pPr>
        <w:spacing w:after="160" w:line="259" w:lineRule="auto"/>
      </w:pPr>
    </w:p>
    <w:p w:rsidR="0046615B" w:rsidRPr="00712FD6" w:rsidRDefault="0046615B" w:rsidP="00712FD6">
      <w:pPr>
        <w:spacing w:after="160" w:line="259" w:lineRule="auto"/>
      </w:pPr>
    </w:p>
    <w:p w:rsidR="0046615B" w:rsidRPr="00712FD6" w:rsidRDefault="0046615B" w:rsidP="00712FD6">
      <w:pPr>
        <w:spacing w:after="160" w:line="259" w:lineRule="auto"/>
      </w:pPr>
    </w:p>
    <w:p w:rsidR="0046615B" w:rsidRPr="00712FD6" w:rsidRDefault="0046615B" w:rsidP="00712FD6">
      <w:pPr>
        <w:spacing w:after="160" w:line="259" w:lineRule="auto"/>
      </w:pPr>
    </w:p>
    <w:p w:rsidR="0046615B" w:rsidRPr="00712FD6" w:rsidRDefault="0046615B" w:rsidP="00712FD6">
      <w:pPr>
        <w:tabs>
          <w:tab w:val="left" w:pos="1851"/>
        </w:tabs>
        <w:spacing w:after="160" w:line="259" w:lineRule="auto"/>
      </w:pPr>
      <w:r w:rsidRPr="00712FD6">
        <w:tab/>
      </w:r>
    </w:p>
    <w:p w:rsidR="0046615B" w:rsidRPr="00712FD6" w:rsidRDefault="0046615B" w:rsidP="00712FD6">
      <w:pPr>
        <w:tabs>
          <w:tab w:val="left" w:pos="1851"/>
        </w:tabs>
        <w:spacing w:after="160" w:line="259" w:lineRule="auto"/>
      </w:pPr>
    </w:p>
    <w:p w:rsidR="0046615B" w:rsidRDefault="0046615B"/>
    <w:sectPr w:rsidR="0046615B" w:rsidSect="008039A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FE8"/>
    <w:multiLevelType w:val="hybridMultilevel"/>
    <w:tmpl w:val="8110B43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6A6C76"/>
    <w:multiLevelType w:val="hybridMultilevel"/>
    <w:tmpl w:val="770A519A"/>
    <w:lvl w:ilvl="0" w:tplc="FC8627B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EC4F9A"/>
    <w:multiLevelType w:val="hybridMultilevel"/>
    <w:tmpl w:val="1120428A"/>
    <w:lvl w:ilvl="0" w:tplc="A0568312">
      <w:start w:val="1"/>
      <w:numFmt w:val="decimal"/>
      <w:lvlText w:val="%1."/>
      <w:lvlJc w:val="left"/>
      <w:pPr>
        <w:ind w:left="774" w:hanging="360"/>
      </w:pPr>
      <w:rPr>
        <w:rFonts w:ascii="Calibri" w:eastAsia="Times New Roman" w:hAnsi="Calibri" w:cs="Times New Roman"/>
      </w:rPr>
    </w:lvl>
    <w:lvl w:ilvl="1" w:tplc="0813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3">
    <w:nsid w:val="200170C5"/>
    <w:multiLevelType w:val="hybridMultilevel"/>
    <w:tmpl w:val="B4129EDA"/>
    <w:lvl w:ilvl="0" w:tplc="A056831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EE2049"/>
    <w:multiLevelType w:val="hybridMultilevel"/>
    <w:tmpl w:val="0D84012C"/>
    <w:lvl w:ilvl="0" w:tplc="0813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8640B3"/>
    <w:multiLevelType w:val="hybridMultilevel"/>
    <w:tmpl w:val="BC76B1BC"/>
    <w:lvl w:ilvl="0" w:tplc="A0568312">
      <w:start w:val="1"/>
      <w:numFmt w:val="decimal"/>
      <w:lvlText w:val="%1."/>
      <w:lvlJc w:val="left"/>
      <w:pPr>
        <w:ind w:left="817" w:hanging="360"/>
      </w:pPr>
      <w:rPr>
        <w:rFonts w:ascii="Calibri" w:eastAsia="Times New Roman" w:hAnsi="Calibri" w:cs="Times New Roman"/>
      </w:rPr>
    </w:lvl>
    <w:lvl w:ilvl="1" w:tplc="08130019" w:tentative="1">
      <w:start w:val="1"/>
      <w:numFmt w:val="lowerLetter"/>
      <w:lvlText w:val="%2."/>
      <w:lvlJc w:val="left"/>
      <w:pPr>
        <w:ind w:left="1537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257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977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97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417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137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857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577" w:hanging="180"/>
      </w:pPr>
      <w:rPr>
        <w:rFonts w:cs="Times New Roman"/>
      </w:rPr>
    </w:lvl>
  </w:abstractNum>
  <w:abstractNum w:abstractNumId="6">
    <w:nsid w:val="325E0B9F"/>
    <w:multiLevelType w:val="hybridMultilevel"/>
    <w:tmpl w:val="2AD8FE4A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982830"/>
    <w:multiLevelType w:val="hybridMultilevel"/>
    <w:tmpl w:val="8E141BBE"/>
    <w:lvl w:ilvl="0" w:tplc="D78463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D279CB"/>
    <w:multiLevelType w:val="hybridMultilevel"/>
    <w:tmpl w:val="490E30D0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095747"/>
    <w:multiLevelType w:val="hybridMultilevel"/>
    <w:tmpl w:val="94C25822"/>
    <w:lvl w:ilvl="0" w:tplc="21947B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B890BC0"/>
    <w:multiLevelType w:val="hybridMultilevel"/>
    <w:tmpl w:val="4DF0523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0373A2"/>
    <w:multiLevelType w:val="hybridMultilevel"/>
    <w:tmpl w:val="B05676F0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1032CF"/>
    <w:multiLevelType w:val="hybridMultilevel"/>
    <w:tmpl w:val="E982E304"/>
    <w:lvl w:ilvl="0" w:tplc="688C1B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4B2"/>
    <w:rsid w:val="000E10D6"/>
    <w:rsid w:val="00263627"/>
    <w:rsid w:val="002E1B10"/>
    <w:rsid w:val="00427FD3"/>
    <w:rsid w:val="0046615B"/>
    <w:rsid w:val="004909EE"/>
    <w:rsid w:val="00712FD6"/>
    <w:rsid w:val="008039AC"/>
    <w:rsid w:val="008D6E59"/>
    <w:rsid w:val="00953DA0"/>
    <w:rsid w:val="009C134B"/>
    <w:rsid w:val="009F53CF"/>
    <w:rsid w:val="00A51457"/>
    <w:rsid w:val="00E06200"/>
    <w:rsid w:val="00EE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2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464</Words>
  <Characters>2558</Characters>
  <Application>Microsoft Office Outlook</Application>
  <DocSecurity>0</DocSecurity>
  <Lines>0</Lines>
  <Paragraphs>0</Paragraphs>
  <ScaleCrop>false</ScaleCrop>
  <Company>Stad Tielt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JONGENS GEBOREN IN 2007</dc:title>
  <dc:subject/>
  <dc:creator>Caroline BAEKELANDT</dc:creator>
  <cp:keywords/>
  <dc:description/>
  <cp:lastModifiedBy>User</cp:lastModifiedBy>
  <cp:revision>2</cp:revision>
  <dcterms:created xsi:type="dcterms:W3CDTF">2019-09-27T10:20:00Z</dcterms:created>
  <dcterms:modified xsi:type="dcterms:W3CDTF">2019-09-27T10:20:00Z</dcterms:modified>
</cp:coreProperties>
</file>