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6" w:rsidRPr="00BD63EB" w:rsidRDefault="00703236" w:rsidP="00BD63EB">
      <w:pPr>
        <w:tabs>
          <w:tab w:val="left" w:pos="3544"/>
          <w:tab w:val="left" w:pos="5670"/>
          <w:tab w:val="left" w:pos="7088"/>
        </w:tabs>
        <w:rPr>
          <w:b/>
        </w:rPr>
      </w:pPr>
      <w:bookmarkStart w:id="0" w:name="_GoBack"/>
      <w:bookmarkEnd w:id="0"/>
      <w:r w:rsidRPr="00BD63EB">
        <w:rPr>
          <w:b/>
        </w:rPr>
        <w:t>JONGENS GEBOREN IN 2013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VANWIJNSBERGHE LUCAS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BROUCKAERT TUUR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LEFEBRE CAS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BLOMMAERT BRIEK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DE VOOGHT TUUR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TALLIEU JEROM</w:t>
      </w:r>
      <w:r>
        <w:tab/>
        <w:t>DP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LEMIERE LAURENS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YSEBAERT KOBE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LANNOO SENNE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MONKERHEY BENT</w:t>
      </w:r>
      <w:r>
        <w:tab/>
        <w:t>SP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NEETESONNE VINCE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VERBEERST YIANO</w:t>
      </w:r>
      <w:r>
        <w:tab/>
        <w:t>DW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DESMET TUUR</w:t>
      </w:r>
      <w:r>
        <w:tab/>
        <w:t>DW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GONNISSEN LOWIE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VANDEWALLE DAAN</w:t>
      </w:r>
      <w:r>
        <w:tab/>
        <w:t>SPOOR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DEWULF ROCAS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VANRENTERGHEM REMI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NOTEBOOM SEPPE</w:t>
      </w:r>
      <w:r>
        <w:tab/>
        <w:t>RH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PAUL ALEXANDER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HELLEBUYCK BRUCE</w:t>
      </w:r>
      <w:r>
        <w:tab/>
        <w:t>SP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DECLERCQ JULES</w:t>
      </w:r>
      <w:r>
        <w:tab/>
        <w:t>RH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VERSTUYFT TIJS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VANDEVOORDE LIZ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PIETERS FELIX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DEMEIRE SANDER</w:t>
      </w:r>
      <w:r>
        <w:tab/>
        <w:t>SPOOR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MADOU MAXIM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MAES JASPER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DECORTE VIC</w:t>
      </w:r>
      <w:r>
        <w:tab/>
        <w:t>DW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VERMEIRE BRIEK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DEMAREZ IBEN</w:t>
      </w:r>
      <w:r>
        <w:tab/>
        <w:t>DW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VERHAMME WOUT</w:t>
      </w:r>
      <w:r>
        <w:tab/>
        <w:t>DP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NIKOLAJ GADZIAK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LAMBREECHT MAURICE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MESTDAGH REMI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RONALD URENA</w:t>
      </w:r>
      <w:r>
        <w:tab/>
        <w:t>HF</w:t>
      </w:r>
    </w:p>
    <w:p w:rsidR="00703236" w:rsidRPr="00BD63EB" w:rsidRDefault="00703236" w:rsidP="00BD63EB">
      <w:pPr>
        <w:tabs>
          <w:tab w:val="left" w:pos="3544"/>
          <w:tab w:val="left" w:pos="5670"/>
          <w:tab w:val="left" w:pos="7088"/>
        </w:tabs>
        <w:rPr>
          <w:b/>
        </w:rPr>
      </w:pPr>
      <w:r w:rsidRPr="00BD63EB">
        <w:rPr>
          <w:b/>
        </w:rPr>
        <w:t>JONGENS GEBOREN IN 2012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VERVAEKE GERARD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DEMAN WOUT</w:t>
      </w:r>
      <w:r>
        <w:tab/>
        <w:t>SPOOR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OSTIJN OBE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MAES LEON</w:t>
      </w:r>
      <w:r>
        <w:tab/>
        <w:t>RH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DE MEYER ELIAS</w:t>
      </w:r>
      <w:r>
        <w:tab/>
        <w:t>DW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MAERTEN REMI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VAN COMPERNOLLE GUUS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DESMET TIEBE</w:t>
      </w:r>
      <w:r>
        <w:tab/>
        <w:t>SP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ALI AMIN</w:t>
      </w:r>
      <w:r>
        <w:tab/>
        <w:t>SP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BAEYENS MO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GEEROLF FINN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HALAIN LOUIS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CARETTE WARRE</w:t>
      </w:r>
      <w:r>
        <w:tab/>
        <w:t>DP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ROLLE CONSTANTIN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BOUCKHUYT LIAM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CHIRA CASIAN VICTOR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SINGH AMBER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NEIRINCK REMI</w:t>
      </w:r>
      <w:r>
        <w:tab/>
        <w:t>NL</w:t>
      </w:r>
      <w:r>
        <w:tab/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DE TROCH FINN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DE GRANDE MATHEO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BIEBAUW ZIAS</w:t>
      </w:r>
      <w:r>
        <w:tab/>
        <w:t>RH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SCHOONHEERE FABRICE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DE COCK MILAN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DECAN MAIKO</w:t>
      </w:r>
      <w:r>
        <w:tab/>
        <w:t>SPOOR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DEPREST KAMIEL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DERUYTER JELLE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SPIESSENS KOBE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POELVOORDE NICOLAS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DIERCKENS REMY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COSTERS GIES</w:t>
      </w:r>
      <w:r>
        <w:tab/>
        <w:t>DW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VANDERHEEREN LOUIS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SYLA NART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TALLIEU MEERTEN</w:t>
      </w:r>
      <w:r>
        <w:tab/>
        <w:t>RH</w:t>
      </w:r>
    </w:p>
    <w:p w:rsidR="00703236" w:rsidRDefault="00703236" w:rsidP="002E1F8C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 xml:space="preserve">VERCRUYSSE GUILIAN </w:t>
      </w:r>
      <w:r>
        <w:tab/>
        <w:t>SP</w:t>
      </w:r>
    </w:p>
    <w:p w:rsidR="00703236" w:rsidRPr="00BD63EB" w:rsidRDefault="00703236" w:rsidP="00BD63EB">
      <w:pPr>
        <w:tabs>
          <w:tab w:val="left" w:pos="3544"/>
          <w:tab w:val="left" w:pos="5670"/>
          <w:tab w:val="left" w:pos="7088"/>
        </w:tabs>
        <w:rPr>
          <w:b/>
        </w:rPr>
      </w:pPr>
      <w:r w:rsidRPr="00BD63EB">
        <w:rPr>
          <w:b/>
        </w:rPr>
        <w:t>JONGENS GEBOREN IN 2011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CREYTENS RUBE</w:t>
      </w:r>
      <w:r>
        <w:tab/>
        <w:t>SPOOR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POLLET WARRE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OPLUSZTIL ELIAS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WERBROUCK GLENN</w:t>
      </w:r>
      <w:r>
        <w:tab/>
        <w:t>SP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VAN EECKHOUTTE MATHYS</w:t>
      </w:r>
      <w:r>
        <w:tab/>
        <w:t>SPOOR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LAFAUT HENRI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ROSSEEL MATHIAS</w:t>
      </w:r>
      <w:r>
        <w:tab/>
        <w:t>DW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BIEBAUW THOR</w:t>
      </w:r>
      <w:r>
        <w:tab/>
        <w:t>RH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SLOORE ALESSANDRO</w:t>
      </w:r>
      <w:r>
        <w:tab/>
        <w:t>DW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GALLE EMILE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DECAVELE ARTHUR</w:t>
      </w:r>
      <w:r>
        <w:tab/>
        <w:t>DW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STORME NAND</w:t>
      </w:r>
      <w:r>
        <w:tab/>
        <w:t>DW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ISIFI FADON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DE SMET ROBBE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GOETHALS FEIE</w:t>
      </w:r>
      <w:r>
        <w:tab/>
        <w:t>HF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LAGAE KOBE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DEMEY TOON</w:t>
      </w:r>
      <w:r>
        <w:tab/>
        <w:t>NL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WILLAERT FERRAN</w:t>
      </w:r>
      <w:r>
        <w:tab/>
        <w:t>RH</w:t>
      </w:r>
    </w:p>
    <w:p w:rsidR="00703236" w:rsidRDefault="00703236" w:rsidP="002E1F8C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LECOMTE TIJS</w:t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LAMONT BRIEK</w:t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DEMAREZ SIEBE</w:t>
      </w:r>
      <w:r>
        <w:tab/>
        <w:t>DW</w:t>
      </w:r>
    </w:p>
    <w:p w:rsidR="00703236" w:rsidRDefault="00703236" w:rsidP="002574B5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VERMEIRE CYRIEL</w:t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FERIZI DIAR</w:t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VANDEMOORTELE EWOUD</w:t>
      </w:r>
      <w:r>
        <w:tab/>
        <w:t>SPOOR</w:t>
      </w:r>
    </w:p>
    <w:p w:rsidR="00703236" w:rsidRDefault="00703236" w:rsidP="002574B5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DESOETE LUCA</w:t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HOSTE PIERRE</w:t>
      </w:r>
      <w:r>
        <w:tab/>
        <w:t>DW</w:t>
      </w:r>
    </w:p>
    <w:p w:rsidR="00703236" w:rsidRDefault="00703236" w:rsidP="002574B5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VOET THIBO</w:t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VANSEVEREN BRUCE</w:t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CHEVROLET LEVI</w:t>
      </w:r>
      <w:r>
        <w:tab/>
        <w:t>RH</w:t>
      </w:r>
    </w:p>
    <w:p w:rsidR="00703236" w:rsidRDefault="00703236" w:rsidP="002574B5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DEFOER MAYCO</w:t>
      </w:r>
      <w:r>
        <w:tab/>
        <w:t>RH</w:t>
      </w:r>
    </w:p>
    <w:p w:rsidR="00703236" w:rsidRPr="00BD63EB" w:rsidRDefault="00703236" w:rsidP="00BD63EB">
      <w:pPr>
        <w:tabs>
          <w:tab w:val="left" w:pos="3544"/>
          <w:tab w:val="left" w:pos="5670"/>
          <w:tab w:val="left" w:pos="7088"/>
        </w:tabs>
        <w:rPr>
          <w:b/>
        </w:rPr>
      </w:pPr>
      <w:r w:rsidRPr="00BD63EB">
        <w:rPr>
          <w:b/>
        </w:rPr>
        <w:t>JONGENS GEBOREN IN 2010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DUPON LOUIS</w:t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LAGAE ARNE</w:t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LANGEROCK TUUR</w:t>
      </w:r>
      <w:r>
        <w:tab/>
        <w:t>DW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 xml:space="preserve">VANDEWEGHE GUUST </w:t>
      </w:r>
      <w:r>
        <w:tab/>
        <w:t>DW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DEMAN LOWIE</w:t>
      </w:r>
      <w:r>
        <w:tab/>
        <w:t>SPOOR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CHEVROLET YANNIS</w:t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MOUTON JULIAN</w:t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DUPON ARTHUR</w:t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AUDEWAERT SIMON</w:t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LANCKRIET WARRE</w:t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VERBEERST YANDRO</w:t>
      </w:r>
      <w:r>
        <w:tab/>
        <w:t>DW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STEYAERT BRIEK</w:t>
      </w:r>
      <w:r>
        <w:tab/>
        <w:t>DW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DEKEUCKELEIRE ALOES</w:t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ROLLE OSSIP</w:t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VANDERBORGT JAYDEN</w:t>
      </w:r>
      <w:r>
        <w:tab/>
        <w:t>DW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DE MEULENAERE NATHAN</w:t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FAZLIN BLEDON</w:t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MEERSCHAERT LOUIS</w:t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DE POORTERE TIBO</w:t>
      </w:r>
      <w:r>
        <w:tab/>
        <w:t>SPOOR</w:t>
      </w:r>
    </w:p>
    <w:p w:rsidR="00703236" w:rsidRDefault="00703236" w:rsidP="002574B5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VAN NIEUWENHUYSE SETT</w:t>
      </w:r>
      <w:r>
        <w:tab/>
        <w:t>NL</w:t>
      </w:r>
    </w:p>
    <w:p w:rsidR="00703236" w:rsidRDefault="0070323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03236" w:rsidRPr="00BD63EB" w:rsidRDefault="00703236" w:rsidP="00BD63EB">
      <w:pPr>
        <w:tabs>
          <w:tab w:val="left" w:pos="3544"/>
          <w:tab w:val="left" w:pos="5670"/>
          <w:tab w:val="left" w:pos="7088"/>
        </w:tabs>
        <w:rPr>
          <w:b/>
        </w:rPr>
      </w:pPr>
      <w:r w:rsidRPr="00BD63EB">
        <w:rPr>
          <w:b/>
        </w:rPr>
        <w:t>JONGENS GEBOREN IN 2009</w:t>
      </w:r>
    </w:p>
    <w:p w:rsidR="00703236" w:rsidRPr="002574B5" w:rsidRDefault="00703236" w:rsidP="00F60112">
      <w:pPr>
        <w:pStyle w:val="ListParagraph"/>
        <w:numPr>
          <w:ilvl w:val="0"/>
          <w:numId w:val="5"/>
        </w:numPr>
        <w:tabs>
          <w:tab w:val="left" w:pos="1260"/>
        </w:tabs>
        <w:rPr>
          <w:lang w:val="en-GB"/>
        </w:rPr>
      </w:pPr>
      <w:r w:rsidRPr="002574B5">
        <w:rPr>
          <w:lang w:val="en-GB"/>
        </w:rPr>
        <w:t>LESSENS LARS</w:t>
      </w:r>
      <w:r w:rsidRPr="002574B5">
        <w:rPr>
          <w:lang w:val="en-GB"/>
        </w:rPr>
        <w:tab/>
      </w:r>
      <w:r w:rsidRPr="002574B5">
        <w:rPr>
          <w:lang w:val="en-GB"/>
        </w:rPr>
        <w:tab/>
      </w:r>
      <w:r w:rsidRPr="002574B5">
        <w:rPr>
          <w:lang w:val="en-GB"/>
        </w:rPr>
        <w:tab/>
      </w:r>
      <w:r w:rsidRPr="002574B5">
        <w:rPr>
          <w:lang w:val="en-GB"/>
        </w:rPr>
        <w:tab/>
      </w:r>
      <w:r>
        <w:rPr>
          <w:lang w:val="en-GB"/>
        </w:rPr>
        <w:tab/>
      </w:r>
      <w:r w:rsidRPr="002574B5">
        <w:rPr>
          <w:lang w:val="en-GB"/>
        </w:rPr>
        <w:t>SPOOR</w:t>
      </w:r>
    </w:p>
    <w:p w:rsidR="00703236" w:rsidRPr="002574B5" w:rsidRDefault="00703236" w:rsidP="00F60112">
      <w:pPr>
        <w:pStyle w:val="ListParagraph"/>
        <w:numPr>
          <w:ilvl w:val="0"/>
          <w:numId w:val="5"/>
        </w:numPr>
        <w:tabs>
          <w:tab w:val="left" w:pos="1260"/>
        </w:tabs>
        <w:rPr>
          <w:lang w:val="en-GB"/>
        </w:rPr>
      </w:pPr>
      <w:r w:rsidRPr="002574B5">
        <w:rPr>
          <w:lang w:val="en-GB"/>
        </w:rPr>
        <w:t>MINNE CLAEYS OTIS</w:t>
      </w:r>
      <w:r w:rsidRPr="002574B5">
        <w:rPr>
          <w:lang w:val="en-GB"/>
        </w:rPr>
        <w:tab/>
      </w:r>
      <w:r w:rsidRPr="002574B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574B5">
        <w:rPr>
          <w:lang w:val="en-GB"/>
        </w:rPr>
        <w:t>HF</w:t>
      </w:r>
    </w:p>
    <w:p w:rsidR="00703236" w:rsidRPr="002574B5" w:rsidRDefault="00703236" w:rsidP="00F60112">
      <w:pPr>
        <w:pStyle w:val="ListParagraph"/>
        <w:numPr>
          <w:ilvl w:val="0"/>
          <w:numId w:val="5"/>
        </w:numPr>
        <w:tabs>
          <w:tab w:val="left" w:pos="1260"/>
        </w:tabs>
        <w:rPr>
          <w:lang w:val="en-GB"/>
        </w:rPr>
      </w:pPr>
      <w:r w:rsidRPr="002574B5">
        <w:rPr>
          <w:lang w:val="en-GB"/>
        </w:rPr>
        <w:t>VERWILST LARS</w:t>
      </w:r>
      <w:r w:rsidRPr="002574B5">
        <w:rPr>
          <w:lang w:val="en-GB"/>
        </w:rPr>
        <w:tab/>
      </w:r>
      <w:r w:rsidRPr="002574B5">
        <w:rPr>
          <w:lang w:val="en-GB"/>
        </w:rPr>
        <w:tab/>
      </w:r>
      <w:r w:rsidRPr="002574B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574B5">
        <w:rPr>
          <w:lang w:val="en-GB"/>
        </w:rPr>
        <w:t>DW</w:t>
      </w:r>
    </w:p>
    <w:p w:rsidR="00703236" w:rsidRPr="002574B5" w:rsidRDefault="00703236" w:rsidP="00F60112">
      <w:pPr>
        <w:pStyle w:val="ListParagraph"/>
        <w:numPr>
          <w:ilvl w:val="0"/>
          <w:numId w:val="5"/>
        </w:numPr>
        <w:tabs>
          <w:tab w:val="left" w:pos="1260"/>
        </w:tabs>
        <w:rPr>
          <w:lang w:val="en-GB"/>
        </w:rPr>
      </w:pPr>
      <w:r w:rsidRPr="002574B5">
        <w:rPr>
          <w:lang w:val="en-GB"/>
        </w:rPr>
        <w:t>DEMAREZ YENTEL</w:t>
      </w:r>
      <w:r w:rsidRPr="002574B5">
        <w:rPr>
          <w:lang w:val="en-GB"/>
        </w:rPr>
        <w:tab/>
      </w:r>
      <w:r w:rsidRPr="002574B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574B5">
        <w:rPr>
          <w:lang w:val="en-GB"/>
        </w:rPr>
        <w:t>DW</w:t>
      </w:r>
    </w:p>
    <w:p w:rsidR="00703236" w:rsidRPr="002574B5" w:rsidRDefault="00703236" w:rsidP="00F60112">
      <w:pPr>
        <w:pStyle w:val="ListParagraph"/>
        <w:numPr>
          <w:ilvl w:val="0"/>
          <w:numId w:val="5"/>
        </w:numPr>
        <w:tabs>
          <w:tab w:val="left" w:pos="1260"/>
        </w:tabs>
        <w:rPr>
          <w:lang w:val="en-GB"/>
        </w:rPr>
      </w:pPr>
      <w:r w:rsidRPr="002574B5">
        <w:rPr>
          <w:lang w:val="en-GB"/>
        </w:rPr>
        <w:t>COSTERS THOR</w:t>
      </w:r>
      <w:r w:rsidRPr="002574B5">
        <w:rPr>
          <w:lang w:val="en-GB"/>
        </w:rPr>
        <w:tab/>
      </w:r>
      <w:r w:rsidRPr="002574B5">
        <w:rPr>
          <w:lang w:val="en-GB"/>
        </w:rPr>
        <w:tab/>
      </w:r>
      <w:r w:rsidRPr="002574B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574B5">
        <w:rPr>
          <w:lang w:val="en-GB"/>
        </w:rPr>
        <w:t>DW</w:t>
      </w:r>
    </w:p>
    <w:p w:rsidR="00703236" w:rsidRPr="002574B5" w:rsidRDefault="00703236" w:rsidP="00F60112">
      <w:pPr>
        <w:pStyle w:val="ListParagraph"/>
        <w:numPr>
          <w:ilvl w:val="0"/>
          <w:numId w:val="5"/>
        </w:numPr>
        <w:tabs>
          <w:tab w:val="left" w:pos="1260"/>
        </w:tabs>
        <w:rPr>
          <w:lang w:val="en-GB"/>
        </w:rPr>
      </w:pPr>
      <w:r w:rsidRPr="002574B5">
        <w:rPr>
          <w:lang w:val="en-GB"/>
        </w:rPr>
        <w:t>BRUGGEMAN ACHIEL</w:t>
      </w:r>
      <w:r w:rsidRPr="002574B5">
        <w:rPr>
          <w:lang w:val="en-GB"/>
        </w:rPr>
        <w:tab/>
      </w:r>
      <w:r w:rsidRPr="002574B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574B5">
        <w:rPr>
          <w:lang w:val="en-GB"/>
        </w:rPr>
        <w:t>HF</w:t>
      </w:r>
    </w:p>
    <w:p w:rsidR="00703236" w:rsidRPr="002574B5" w:rsidRDefault="00703236" w:rsidP="00F60112">
      <w:pPr>
        <w:pStyle w:val="ListParagraph"/>
        <w:numPr>
          <w:ilvl w:val="0"/>
          <w:numId w:val="5"/>
        </w:numPr>
        <w:tabs>
          <w:tab w:val="left" w:pos="1260"/>
        </w:tabs>
        <w:rPr>
          <w:lang w:val="en-GB"/>
        </w:rPr>
      </w:pPr>
      <w:r w:rsidRPr="002574B5">
        <w:rPr>
          <w:lang w:val="en-GB"/>
        </w:rPr>
        <w:t>HUVAERE FLOR</w:t>
      </w:r>
      <w:r w:rsidRPr="002574B5">
        <w:rPr>
          <w:lang w:val="en-GB"/>
        </w:rPr>
        <w:tab/>
      </w:r>
      <w:r w:rsidRPr="002574B5">
        <w:rPr>
          <w:lang w:val="en-GB"/>
        </w:rPr>
        <w:tab/>
      </w:r>
      <w:r w:rsidRPr="002574B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574B5">
        <w:rPr>
          <w:lang w:val="en-GB"/>
        </w:rPr>
        <w:t>SPOOR</w:t>
      </w:r>
    </w:p>
    <w:p w:rsidR="00703236" w:rsidRPr="002574B5" w:rsidRDefault="00703236" w:rsidP="002574B5">
      <w:pPr>
        <w:pStyle w:val="ListParagraph"/>
        <w:numPr>
          <w:ilvl w:val="0"/>
          <w:numId w:val="5"/>
        </w:numPr>
        <w:tabs>
          <w:tab w:val="left" w:pos="1260"/>
          <w:tab w:val="left" w:pos="3544"/>
          <w:tab w:val="left" w:pos="5670"/>
          <w:tab w:val="left" w:pos="7088"/>
        </w:tabs>
        <w:rPr>
          <w:lang w:val="en-GB"/>
        </w:rPr>
      </w:pPr>
      <w:r w:rsidRPr="002574B5">
        <w:rPr>
          <w:lang w:val="en-GB"/>
        </w:rPr>
        <w:t>LAGA MAURO</w:t>
      </w:r>
      <w:r w:rsidRPr="002574B5">
        <w:rPr>
          <w:lang w:val="en-GB"/>
        </w:rPr>
        <w:tab/>
      </w:r>
      <w:r>
        <w:rPr>
          <w:lang w:val="en-GB"/>
        </w:rPr>
        <w:tab/>
      </w:r>
      <w:r w:rsidRPr="002574B5">
        <w:rPr>
          <w:lang w:val="en-GB"/>
        </w:rPr>
        <w:t>HF</w:t>
      </w:r>
    </w:p>
    <w:p w:rsidR="00703236" w:rsidRPr="002574B5" w:rsidRDefault="00703236" w:rsidP="002574B5">
      <w:pPr>
        <w:pStyle w:val="ListParagraph"/>
        <w:numPr>
          <w:ilvl w:val="0"/>
          <w:numId w:val="5"/>
        </w:numPr>
        <w:tabs>
          <w:tab w:val="left" w:pos="1260"/>
          <w:tab w:val="left" w:pos="3544"/>
          <w:tab w:val="left" w:pos="5670"/>
          <w:tab w:val="left" w:pos="7088"/>
        </w:tabs>
        <w:rPr>
          <w:lang w:val="en-GB"/>
        </w:rPr>
      </w:pPr>
      <w:r w:rsidRPr="002574B5">
        <w:rPr>
          <w:lang w:val="en-GB"/>
        </w:rPr>
        <w:t>BRUYNOOGHE GILIANO</w:t>
      </w:r>
      <w:r w:rsidRPr="002574B5">
        <w:rPr>
          <w:lang w:val="en-GB"/>
        </w:rPr>
        <w:tab/>
      </w:r>
      <w:r w:rsidRPr="002574B5">
        <w:rPr>
          <w:lang w:val="en-GB"/>
        </w:rPr>
        <w:tab/>
        <w:t>SP</w:t>
      </w:r>
    </w:p>
    <w:p w:rsidR="00703236" w:rsidRPr="002574B5" w:rsidRDefault="00703236" w:rsidP="002574B5">
      <w:pPr>
        <w:pStyle w:val="ListParagraph"/>
        <w:numPr>
          <w:ilvl w:val="0"/>
          <w:numId w:val="5"/>
        </w:numPr>
        <w:tabs>
          <w:tab w:val="left" w:pos="1260"/>
          <w:tab w:val="left" w:pos="3544"/>
          <w:tab w:val="left" w:pos="5670"/>
          <w:tab w:val="left" w:pos="7088"/>
        </w:tabs>
        <w:rPr>
          <w:lang w:val="en-GB"/>
        </w:rPr>
      </w:pPr>
      <w:r w:rsidRPr="002574B5">
        <w:rPr>
          <w:lang w:val="en-GB"/>
        </w:rPr>
        <w:t>VERLEYSEN CYR</w:t>
      </w:r>
      <w:r w:rsidRPr="002574B5">
        <w:rPr>
          <w:lang w:val="en-GB"/>
        </w:rPr>
        <w:tab/>
      </w:r>
      <w:r w:rsidRPr="002574B5">
        <w:rPr>
          <w:lang w:val="en-GB"/>
        </w:rPr>
        <w:tab/>
        <w:t>NL</w:t>
      </w:r>
    </w:p>
    <w:p w:rsidR="00703236" w:rsidRPr="002574B5" w:rsidRDefault="00703236" w:rsidP="002574B5">
      <w:pPr>
        <w:pStyle w:val="ListParagraph"/>
        <w:numPr>
          <w:ilvl w:val="0"/>
          <w:numId w:val="5"/>
        </w:numPr>
        <w:tabs>
          <w:tab w:val="left" w:pos="1260"/>
          <w:tab w:val="left" w:pos="3544"/>
          <w:tab w:val="left" w:pos="5670"/>
          <w:tab w:val="left" w:pos="7088"/>
        </w:tabs>
        <w:rPr>
          <w:lang w:val="en-GB"/>
        </w:rPr>
      </w:pPr>
      <w:r w:rsidRPr="002574B5">
        <w:rPr>
          <w:lang w:val="en-GB"/>
        </w:rPr>
        <w:t>VANNIEUWERBURGH ANTON</w:t>
      </w:r>
      <w:r w:rsidRPr="002574B5">
        <w:rPr>
          <w:lang w:val="en-GB"/>
        </w:rPr>
        <w:tab/>
        <w:t>NL</w:t>
      </w:r>
    </w:p>
    <w:p w:rsidR="00703236" w:rsidRPr="002574B5" w:rsidRDefault="00703236" w:rsidP="002574B5">
      <w:pPr>
        <w:pStyle w:val="ListParagraph"/>
        <w:numPr>
          <w:ilvl w:val="0"/>
          <w:numId w:val="5"/>
        </w:numPr>
        <w:tabs>
          <w:tab w:val="left" w:pos="1260"/>
          <w:tab w:val="left" w:pos="3544"/>
          <w:tab w:val="left" w:pos="5670"/>
          <w:tab w:val="left" w:pos="7088"/>
        </w:tabs>
        <w:rPr>
          <w:lang w:val="en-GB"/>
        </w:rPr>
      </w:pPr>
      <w:r w:rsidRPr="002574B5">
        <w:rPr>
          <w:lang w:val="en-GB"/>
        </w:rPr>
        <w:t>DE PREST KASPER</w:t>
      </w:r>
      <w:r w:rsidRPr="002574B5">
        <w:rPr>
          <w:lang w:val="en-GB"/>
        </w:rPr>
        <w:tab/>
      </w:r>
      <w:r w:rsidRPr="002574B5">
        <w:rPr>
          <w:lang w:val="en-GB"/>
        </w:rPr>
        <w:tab/>
        <w:t>HF</w:t>
      </w:r>
    </w:p>
    <w:p w:rsidR="00703236" w:rsidRPr="002574B5" w:rsidRDefault="00703236" w:rsidP="002574B5">
      <w:pPr>
        <w:pStyle w:val="ListParagraph"/>
        <w:numPr>
          <w:ilvl w:val="0"/>
          <w:numId w:val="5"/>
        </w:numPr>
        <w:tabs>
          <w:tab w:val="left" w:pos="1260"/>
          <w:tab w:val="left" w:pos="3544"/>
          <w:tab w:val="left" w:pos="5670"/>
          <w:tab w:val="left" w:pos="7088"/>
        </w:tabs>
        <w:rPr>
          <w:lang w:val="en-GB"/>
        </w:rPr>
      </w:pPr>
      <w:r w:rsidRPr="002574B5">
        <w:rPr>
          <w:lang w:val="en-GB"/>
        </w:rPr>
        <w:t>ZIBERI RIDVAN</w:t>
      </w:r>
      <w:r w:rsidRPr="002574B5">
        <w:rPr>
          <w:lang w:val="en-GB"/>
        </w:rPr>
        <w:tab/>
      </w:r>
      <w:r w:rsidRPr="002574B5">
        <w:rPr>
          <w:lang w:val="en-GB"/>
        </w:rPr>
        <w:tab/>
        <w:t>SP</w:t>
      </w:r>
    </w:p>
    <w:p w:rsidR="00703236" w:rsidRPr="002574B5" w:rsidRDefault="00703236" w:rsidP="002574B5">
      <w:pPr>
        <w:pStyle w:val="ListParagraph"/>
        <w:numPr>
          <w:ilvl w:val="0"/>
          <w:numId w:val="5"/>
        </w:numPr>
        <w:tabs>
          <w:tab w:val="left" w:pos="1260"/>
          <w:tab w:val="left" w:pos="3544"/>
          <w:tab w:val="left" w:pos="5670"/>
          <w:tab w:val="left" w:pos="7088"/>
        </w:tabs>
        <w:rPr>
          <w:lang w:val="en-GB"/>
        </w:rPr>
      </w:pPr>
      <w:r w:rsidRPr="002574B5">
        <w:rPr>
          <w:lang w:val="en-GB"/>
        </w:rPr>
        <w:t>YSEBAERT TUUR</w:t>
      </w:r>
      <w:r w:rsidRPr="002574B5">
        <w:rPr>
          <w:lang w:val="en-GB"/>
        </w:rPr>
        <w:tab/>
      </w:r>
      <w:r w:rsidRPr="002574B5">
        <w:rPr>
          <w:lang w:val="en-GB"/>
        </w:rPr>
        <w:tab/>
        <w:t>HF</w:t>
      </w:r>
    </w:p>
    <w:p w:rsidR="00703236" w:rsidRDefault="00703236" w:rsidP="002574B5">
      <w:pPr>
        <w:pStyle w:val="ListParagraph"/>
        <w:numPr>
          <w:ilvl w:val="0"/>
          <w:numId w:val="5"/>
        </w:numPr>
        <w:tabs>
          <w:tab w:val="left" w:pos="1260"/>
          <w:tab w:val="left" w:pos="3544"/>
          <w:tab w:val="left" w:pos="5670"/>
          <w:tab w:val="left" w:pos="7088"/>
        </w:tabs>
      </w:pPr>
      <w:r w:rsidRPr="002574B5">
        <w:rPr>
          <w:lang w:val="en-GB"/>
        </w:rPr>
        <w:t>DE JO</w:t>
      </w:r>
      <w:r>
        <w:t>NGH GIANNY</w:t>
      </w:r>
      <w:r>
        <w:tab/>
      </w:r>
      <w:r>
        <w:tab/>
        <w:t>SP</w:t>
      </w:r>
    </w:p>
    <w:p w:rsidR="00703236" w:rsidRDefault="00703236" w:rsidP="002574B5">
      <w:pPr>
        <w:pStyle w:val="ListParagraph"/>
        <w:numPr>
          <w:ilvl w:val="0"/>
          <w:numId w:val="5"/>
        </w:numPr>
        <w:tabs>
          <w:tab w:val="left" w:pos="1260"/>
          <w:tab w:val="left" w:pos="3544"/>
          <w:tab w:val="left" w:pos="5670"/>
          <w:tab w:val="left" w:pos="7088"/>
        </w:tabs>
      </w:pPr>
      <w:r>
        <w:t>ROOS NAND</w:t>
      </w:r>
      <w:r>
        <w:tab/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5"/>
        </w:numPr>
        <w:tabs>
          <w:tab w:val="left" w:pos="1260"/>
          <w:tab w:val="left" w:pos="3544"/>
          <w:tab w:val="left" w:pos="5670"/>
          <w:tab w:val="left" w:pos="7088"/>
        </w:tabs>
      </w:pPr>
      <w:r>
        <w:t>QUASSIM KASMI</w:t>
      </w:r>
      <w:r>
        <w:tab/>
      </w:r>
      <w:r>
        <w:tab/>
        <w:t>DW</w:t>
      </w:r>
    </w:p>
    <w:p w:rsidR="00703236" w:rsidRDefault="00703236" w:rsidP="00BD63EB">
      <w:pPr>
        <w:tabs>
          <w:tab w:val="left" w:pos="1365"/>
          <w:tab w:val="left" w:pos="3544"/>
          <w:tab w:val="left" w:pos="5670"/>
          <w:tab w:val="left" w:pos="7088"/>
        </w:tabs>
      </w:pPr>
    </w:p>
    <w:p w:rsidR="00703236" w:rsidRPr="00BD63EB" w:rsidRDefault="00703236" w:rsidP="00BD63EB">
      <w:pPr>
        <w:tabs>
          <w:tab w:val="left" w:pos="3544"/>
          <w:tab w:val="left" w:pos="5670"/>
          <w:tab w:val="left" w:pos="7088"/>
        </w:tabs>
        <w:rPr>
          <w:b/>
        </w:rPr>
      </w:pPr>
      <w:r w:rsidRPr="00BD63EB">
        <w:rPr>
          <w:b/>
        </w:rPr>
        <w:t>JONGENS GEBOREN IN 2008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CREYTENS IBEN</w:t>
      </w:r>
      <w:r>
        <w:tab/>
      </w:r>
      <w:r>
        <w:tab/>
        <w:t>SPOOR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DE MAEGHT TIMON</w:t>
      </w:r>
      <w:r>
        <w:tab/>
      </w:r>
      <w:r>
        <w:tab/>
        <w:t>RH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MEHOLLI EROW</w:t>
      </w:r>
      <w:r>
        <w:tab/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UYTTENHOVE LUCA</w:t>
      </w:r>
      <w:r>
        <w:tab/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VERMEERSCH ALDO</w:t>
      </w:r>
      <w:r>
        <w:tab/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OPLUSZTIL LUKAS</w:t>
      </w:r>
      <w:r>
        <w:tab/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AUDEWAERT VICTOR JAN</w:t>
      </w:r>
      <w:r>
        <w:tab/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DEVARREWAERE LUKAS</w:t>
      </w:r>
      <w:r>
        <w:tab/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BOGAERT DALI</w:t>
      </w:r>
      <w:r>
        <w:tab/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BERTELOOT LAURENS</w:t>
      </w:r>
      <w:r>
        <w:tab/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DEVAERE CAS</w:t>
      </w:r>
      <w:r>
        <w:tab/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DE KEUKELERE BATIST</w:t>
      </w:r>
      <w:r>
        <w:tab/>
      </w:r>
      <w:r>
        <w:tab/>
        <w:t>HF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VOET MATHIS</w:t>
      </w:r>
      <w:r>
        <w:tab/>
      </w:r>
      <w:r>
        <w:tab/>
        <w:t>NL</w:t>
      </w:r>
    </w:p>
    <w:p w:rsidR="00703236" w:rsidRDefault="00703236" w:rsidP="002574B5">
      <w:pPr>
        <w:pStyle w:val="ListParagraph"/>
        <w:numPr>
          <w:ilvl w:val="0"/>
          <w:numId w:val="6"/>
        </w:numPr>
        <w:tabs>
          <w:tab w:val="left" w:pos="1260"/>
          <w:tab w:val="left" w:pos="3544"/>
          <w:tab w:val="left" w:pos="5670"/>
          <w:tab w:val="left" w:pos="7088"/>
        </w:tabs>
      </w:pPr>
      <w:r>
        <w:t>DERUYCK KIANO</w:t>
      </w:r>
      <w:r>
        <w:tab/>
      </w:r>
      <w:r>
        <w:tab/>
        <w:t>SP</w:t>
      </w:r>
    </w:p>
    <w:p w:rsidR="00703236" w:rsidRDefault="00703236" w:rsidP="00BD63EB">
      <w:pPr>
        <w:tabs>
          <w:tab w:val="left" w:pos="1365"/>
          <w:tab w:val="left" w:pos="3544"/>
          <w:tab w:val="left" w:pos="5670"/>
          <w:tab w:val="left" w:pos="7088"/>
        </w:tabs>
      </w:pPr>
      <w:r>
        <w:tab/>
      </w:r>
    </w:p>
    <w:p w:rsidR="00703236" w:rsidRDefault="00703236" w:rsidP="00BD63EB">
      <w:pPr>
        <w:tabs>
          <w:tab w:val="left" w:pos="3544"/>
          <w:tab w:val="left" w:pos="5670"/>
          <w:tab w:val="left" w:pos="7088"/>
        </w:tabs>
      </w:pPr>
    </w:p>
    <w:p w:rsidR="00703236" w:rsidRDefault="00703236" w:rsidP="00BD63EB">
      <w:pPr>
        <w:tabs>
          <w:tab w:val="left" w:pos="3544"/>
          <w:tab w:val="left" w:pos="5670"/>
          <w:tab w:val="left" w:pos="7088"/>
        </w:tabs>
      </w:pPr>
    </w:p>
    <w:p w:rsidR="00703236" w:rsidRDefault="00703236" w:rsidP="00BD63EB">
      <w:pPr>
        <w:tabs>
          <w:tab w:val="left" w:pos="3544"/>
          <w:tab w:val="left" w:pos="5670"/>
          <w:tab w:val="left" w:pos="7088"/>
        </w:tabs>
      </w:pPr>
    </w:p>
    <w:p w:rsidR="00703236" w:rsidRDefault="00703236" w:rsidP="00BD63EB">
      <w:pPr>
        <w:tabs>
          <w:tab w:val="left" w:pos="3544"/>
          <w:tab w:val="left" w:pos="5670"/>
          <w:tab w:val="left" w:pos="7088"/>
        </w:tabs>
      </w:pPr>
    </w:p>
    <w:p w:rsidR="00703236" w:rsidRPr="00BD63EB" w:rsidRDefault="00703236" w:rsidP="00BD63EB">
      <w:pPr>
        <w:tabs>
          <w:tab w:val="left" w:pos="1851"/>
        </w:tabs>
        <w:spacing w:after="160" w:line="259" w:lineRule="auto"/>
        <w:rPr>
          <w:b/>
        </w:rPr>
      </w:pPr>
      <w:r w:rsidRPr="00BD63EB">
        <w:rPr>
          <w:b/>
        </w:rPr>
        <w:t>MEISJES GEBOREN IN ‘13</w:t>
      </w:r>
    </w:p>
    <w:p w:rsidR="00703236" w:rsidRPr="00BD63EB" w:rsidRDefault="00703236" w:rsidP="002574B5">
      <w:pPr>
        <w:numPr>
          <w:ilvl w:val="0"/>
          <w:numId w:val="7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TAILLIEU ZELDA </w:t>
      </w:r>
      <w:r w:rsidRPr="00BD63EB">
        <w:tab/>
      </w:r>
      <w:r w:rsidRPr="00BD63EB">
        <w:tab/>
      </w:r>
      <w:r>
        <w:tab/>
      </w:r>
      <w:r w:rsidRPr="00BD63EB">
        <w:t>DP</w:t>
      </w:r>
    </w:p>
    <w:p w:rsidR="00703236" w:rsidRPr="00BD63EB" w:rsidRDefault="00703236" w:rsidP="002574B5">
      <w:pPr>
        <w:numPr>
          <w:ilvl w:val="0"/>
          <w:numId w:val="7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VAN RIJSSELBERGEN LAURA </w:t>
      </w:r>
      <w:r w:rsidRPr="00BD63EB">
        <w:tab/>
        <w:t xml:space="preserve">NL </w:t>
      </w:r>
    </w:p>
    <w:p w:rsidR="00703236" w:rsidRPr="00BD63EB" w:rsidRDefault="00703236" w:rsidP="002574B5">
      <w:pPr>
        <w:numPr>
          <w:ilvl w:val="0"/>
          <w:numId w:val="7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GRYSON ESTHER 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7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VANGHELUWE PILAR </w:t>
      </w:r>
      <w:r w:rsidRPr="00BD63EB">
        <w:tab/>
      </w:r>
      <w:r w:rsidRPr="00BD63EB">
        <w:tab/>
        <w:t>DP</w:t>
      </w:r>
    </w:p>
    <w:p w:rsidR="00703236" w:rsidRPr="00BD63EB" w:rsidRDefault="00703236" w:rsidP="002574B5">
      <w:pPr>
        <w:numPr>
          <w:ilvl w:val="0"/>
          <w:numId w:val="7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NONCLE AURELIE 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7"/>
        </w:numPr>
        <w:tabs>
          <w:tab w:val="left" w:pos="1080"/>
        </w:tabs>
        <w:spacing w:after="160" w:line="259" w:lineRule="auto"/>
        <w:contextualSpacing/>
      </w:pPr>
      <w:r w:rsidRPr="00BD63EB">
        <w:t>DESOETE LENTLE</w:t>
      </w:r>
      <w:r w:rsidRPr="00BD63EB">
        <w:tab/>
      </w:r>
      <w:r w:rsidRPr="00BD63EB">
        <w:tab/>
      </w:r>
      <w:r>
        <w:tab/>
      </w:r>
      <w:r w:rsidRPr="00BD63EB">
        <w:t xml:space="preserve">NL </w:t>
      </w:r>
    </w:p>
    <w:p w:rsidR="00703236" w:rsidRPr="00BD63EB" w:rsidRDefault="00703236" w:rsidP="002574B5">
      <w:pPr>
        <w:numPr>
          <w:ilvl w:val="0"/>
          <w:numId w:val="7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SINGH RYAN </w:t>
      </w:r>
      <w:r w:rsidRPr="00BD63EB">
        <w:tab/>
      </w:r>
      <w:r w:rsidRPr="00BD63EB">
        <w:tab/>
      </w:r>
      <w:r w:rsidRPr="00BD63EB">
        <w:tab/>
        <w:t xml:space="preserve">HF </w:t>
      </w:r>
    </w:p>
    <w:p w:rsidR="00703236" w:rsidRPr="00BD63EB" w:rsidRDefault="00703236" w:rsidP="002574B5">
      <w:pPr>
        <w:numPr>
          <w:ilvl w:val="0"/>
          <w:numId w:val="7"/>
        </w:numPr>
        <w:tabs>
          <w:tab w:val="left" w:pos="1080"/>
        </w:tabs>
        <w:spacing w:after="160" w:line="259" w:lineRule="auto"/>
        <w:contextualSpacing/>
      </w:pPr>
      <w:r w:rsidRPr="00BD63EB">
        <w:t>VANDECAVEYE LENA</w:t>
      </w:r>
      <w:r w:rsidRPr="00BD63EB">
        <w:tab/>
      </w:r>
      <w:r w:rsidRPr="00BD63EB">
        <w:tab/>
        <w:t xml:space="preserve">HF </w:t>
      </w:r>
    </w:p>
    <w:p w:rsidR="00703236" w:rsidRPr="00BD63EB" w:rsidRDefault="00703236" w:rsidP="002574B5">
      <w:pPr>
        <w:numPr>
          <w:ilvl w:val="0"/>
          <w:numId w:val="7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FADLI YASMINE </w:t>
      </w:r>
      <w:r w:rsidRPr="00BD63EB">
        <w:tab/>
      </w:r>
      <w:r w:rsidRPr="00BD63EB">
        <w:tab/>
      </w:r>
      <w:r>
        <w:tab/>
      </w:r>
      <w:r w:rsidRPr="00BD63EB">
        <w:t xml:space="preserve">DW </w:t>
      </w:r>
    </w:p>
    <w:p w:rsidR="00703236" w:rsidRPr="00BD63EB" w:rsidRDefault="00703236" w:rsidP="002574B5">
      <w:pPr>
        <w:numPr>
          <w:ilvl w:val="0"/>
          <w:numId w:val="7"/>
        </w:numPr>
        <w:tabs>
          <w:tab w:val="left" w:pos="1080"/>
        </w:tabs>
        <w:spacing w:after="160" w:line="259" w:lineRule="auto"/>
        <w:contextualSpacing/>
      </w:pPr>
      <w:r w:rsidRPr="00BD63EB">
        <w:t>LABEEUW OTTE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7"/>
        </w:numPr>
        <w:tabs>
          <w:tab w:val="left" w:pos="1080"/>
        </w:tabs>
        <w:spacing w:after="160" w:line="259" w:lineRule="auto"/>
        <w:contextualSpacing/>
      </w:pPr>
      <w:r w:rsidRPr="00BD63EB">
        <w:t>MOREELS FRAN</w:t>
      </w:r>
      <w:r w:rsidRPr="00BD63EB">
        <w:tab/>
      </w:r>
      <w:r w:rsidRPr="00BD63EB">
        <w:tab/>
      </w:r>
      <w:r w:rsidRPr="00BD63EB">
        <w:tab/>
        <w:t xml:space="preserve">SPOOR </w:t>
      </w:r>
    </w:p>
    <w:p w:rsidR="00703236" w:rsidRPr="00BD63EB" w:rsidRDefault="00703236" w:rsidP="002574B5">
      <w:pPr>
        <w:numPr>
          <w:ilvl w:val="0"/>
          <w:numId w:val="7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ZARZYZJA ANDREA 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Default="00703236" w:rsidP="00BD63EB">
      <w:pPr>
        <w:tabs>
          <w:tab w:val="left" w:pos="1851"/>
        </w:tabs>
        <w:spacing w:after="160" w:line="259" w:lineRule="auto"/>
        <w:rPr>
          <w:b/>
        </w:rPr>
      </w:pPr>
    </w:p>
    <w:p w:rsidR="00703236" w:rsidRPr="00BD63EB" w:rsidRDefault="00703236" w:rsidP="00BD63EB">
      <w:pPr>
        <w:tabs>
          <w:tab w:val="left" w:pos="1851"/>
        </w:tabs>
        <w:spacing w:after="160" w:line="259" w:lineRule="auto"/>
        <w:rPr>
          <w:b/>
        </w:rPr>
      </w:pPr>
      <w:r w:rsidRPr="00BD63EB">
        <w:rPr>
          <w:b/>
        </w:rPr>
        <w:t>MEISJES GEBOREN IN ‘12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VAN DE KERCKHOVE ZIZA </w:t>
      </w:r>
      <w:r w:rsidRPr="00BD63EB">
        <w:tab/>
      </w:r>
      <w:r>
        <w:tab/>
      </w:r>
      <w:r w:rsidRPr="00BD63EB">
        <w:t>NL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>DE CUYPERE ADELE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COLLE MARGAUX 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VAN DE KERCKHOVE NOOR </w:t>
      </w:r>
      <w:r w:rsidRPr="00BD63EB">
        <w:tab/>
        <w:t xml:space="preserve">HF 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DE KEUKELEIRE HUGETTE </w:t>
      </w:r>
      <w:r w:rsidRPr="00BD63EB">
        <w:tab/>
      </w:r>
      <w:r>
        <w:tab/>
      </w:r>
      <w:r w:rsidRPr="00BD63EB">
        <w:t>HF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MEERSCHAERT ELISE </w:t>
      </w:r>
      <w:r w:rsidRPr="00BD63EB">
        <w:tab/>
      </w:r>
      <w:r w:rsidRPr="00BD63EB">
        <w:tab/>
        <w:t>HF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>SAELENS ANNA</w:t>
      </w:r>
      <w:r w:rsidRPr="00BD63EB">
        <w:tab/>
      </w:r>
      <w:r w:rsidRPr="00BD63EB">
        <w:tab/>
      </w:r>
      <w:r w:rsidRPr="00BD63EB">
        <w:tab/>
        <w:t>RH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>VANDER STICHELE JEANNE</w:t>
      </w:r>
      <w:r w:rsidRPr="00BD63EB">
        <w:tab/>
      </w:r>
      <w:r>
        <w:tab/>
      </w:r>
      <w:r w:rsidRPr="00BD63EB">
        <w:t>HF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>VANACKER OLIVIER</w:t>
      </w:r>
      <w:r w:rsidRPr="00BD63EB">
        <w:tab/>
      </w:r>
      <w:r w:rsidRPr="00BD63EB">
        <w:tab/>
      </w:r>
      <w:r>
        <w:tab/>
      </w:r>
      <w:r w:rsidRPr="00BD63EB">
        <w:t>RH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ROELENS NINA </w:t>
      </w:r>
      <w:r w:rsidRPr="00BD63EB">
        <w:tab/>
      </w:r>
      <w:r w:rsidRPr="00BD63EB">
        <w:tab/>
      </w:r>
      <w:r w:rsidRPr="00BD63EB">
        <w:tab/>
        <w:t xml:space="preserve">HF 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GALAUDE  STIEN </w:t>
      </w:r>
      <w:r w:rsidRPr="00BD63EB">
        <w:tab/>
      </w:r>
      <w:r w:rsidRPr="00BD63EB">
        <w:tab/>
      </w:r>
      <w:r>
        <w:tab/>
      </w:r>
      <w:r w:rsidRPr="00BD63EB">
        <w:t>NL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SCHEERENS FIEN </w:t>
      </w:r>
      <w:r w:rsidRPr="00BD63EB">
        <w:tab/>
      </w:r>
      <w:r w:rsidRPr="00BD63EB">
        <w:tab/>
      </w:r>
      <w:r>
        <w:tab/>
      </w:r>
      <w:r w:rsidRPr="00BD63EB">
        <w:t>RH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DEL’HAYE LIEZE </w:t>
      </w:r>
      <w:r w:rsidRPr="00BD63EB">
        <w:tab/>
      </w:r>
      <w:r w:rsidRPr="00BD63EB">
        <w:tab/>
      </w:r>
      <w:r>
        <w:tab/>
      </w:r>
      <w:r w:rsidRPr="00BD63EB">
        <w:t xml:space="preserve">SPOOR 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DEPESTEL GAELLE 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VAN BUCHT ESTELLE </w:t>
      </w:r>
      <w:r w:rsidRPr="00BD63EB">
        <w:tab/>
      </w:r>
      <w:r w:rsidRPr="00BD63EB">
        <w:tab/>
        <w:t xml:space="preserve">SPOOR 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>CORTVRIENDT CLEMENCE</w:t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TARJAN VIKTORIA 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8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VANKEIRSBILCK  EMMELIE </w:t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BD63EB">
      <w:pPr>
        <w:tabs>
          <w:tab w:val="left" w:pos="1851"/>
        </w:tabs>
        <w:spacing w:after="160" w:line="259" w:lineRule="auto"/>
      </w:pPr>
    </w:p>
    <w:p w:rsidR="00703236" w:rsidRPr="00BD63EB" w:rsidRDefault="00703236" w:rsidP="00BD63EB">
      <w:pPr>
        <w:tabs>
          <w:tab w:val="left" w:pos="1851"/>
        </w:tabs>
        <w:spacing w:after="160" w:line="259" w:lineRule="auto"/>
        <w:rPr>
          <w:b/>
        </w:rPr>
      </w:pPr>
      <w:r w:rsidRPr="00BD63EB">
        <w:rPr>
          <w:b/>
        </w:rPr>
        <w:t>MEISJES GEBOREN IN ‘11</w:t>
      </w:r>
    </w:p>
    <w:p w:rsidR="00703236" w:rsidRPr="00BD63EB" w:rsidRDefault="00703236" w:rsidP="002574B5">
      <w:pPr>
        <w:numPr>
          <w:ilvl w:val="0"/>
          <w:numId w:val="9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GOTELAERE BEAU </w:t>
      </w:r>
      <w:r w:rsidRPr="00BD63EB">
        <w:tab/>
      </w:r>
      <w:r w:rsidRPr="00BD63EB">
        <w:tab/>
      </w:r>
      <w:r>
        <w:tab/>
      </w:r>
      <w:r w:rsidRPr="00BD63EB">
        <w:t xml:space="preserve">SPOOR </w:t>
      </w:r>
    </w:p>
    <w:p w:rsidR="00703236" w:rsidRPr="00BD63EB" w:rsidRDefault="00703236" w:rsidP="002574B5">
      <w:pPr>
        <w:numPr>
          <w:ilvl w:val="0"/>
          <w:numId w:val="9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VAN DAMME STELLA </w:t>
      </w:r>
      <w:r w:rsidRPr="00BD63EB">
        <w:tab/>
      </w:r>
      <w:r w:rsidRPr="00BD63EB">
        <w:tab/>
        <w:t xml:space="preserve">HF </w:t>
      </w:r>
    </w:p>
    <w:p w:rsidR="00703236" w:rsidRPr="00BD63EB" w:rsidRDefault="00703236" w:rsidP="002574B5">
      <w:pPr>
        <w:numPr>
          <w:ilvl w:val="0"/>
          <w:numId w:val="9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MEETESONNE JAYDA </w:t>
      </w:r>
      <w:r w:rsidRPr="00BD63EB">
        <w:tab/>
      </w:r>
      <w:r w:rsidRPr="00BD63EB">
        <w:tab/>
        <w:t xml:space="preserve">HF </w:t>
      </w:r>
      <w:r w:rsidRPr="00BD63EB">
        <w:tab/>
      </w:r>
    </w:p>
    <w:p w:rsidR="00703236" w:rsidRPr="00BD63EB" w:rsidRDefault="00703236" w:rsidP="002574B5">
      <w:pPr>
        <w:numPr>
          <w:ilvl w:val="0"/>
          <w:numId w:val="9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MOUTON SUZANNE </w:t>
      </w:r>
      <w:r w:rsidRPr="00BD63EB">
        <w:tab/>
      </w:r>
      <w:r w:rsidRPr="00BD63EB">
        <w:tab/>
        <w:t xml:space="preserve">HF </w:t>
      </w:r>
    </w:p>
    <w:p w:rsidR="00703236" w:rsidRPr="00BD63EB" w:rsidRDefault="00703236" w:rsidP="002574B5">
      <w:pPr>
        <w:numPr>
          <w:ilvl w:val="0"/>
          <w:numId w:val="9"/>
        </w:numPr>
        <w:tabs>
          <w:tab w:val="left" w:pos="1080"/>
        </w:tabs>
        <w:spacing w:after="160" w:line="259" w:lineRule="auto"/>
        <w:contextualSpacing/>
      </w:pPr>
      <w:r w:rsidRPr="00BD63EB">
        <w:t>BOUCKAERT ELISE</w:t>
      </w:r>
      <w:r w:rsidRPr="00BD63EB">
        <w:tab/>
      </w:r>
      <w:r w:rsidRPr="00BD63EB">
        <w:tab/>
      </w:r>
      <w:r>
        <w:tab/>
      </w:r>
      <w:r w:rsidRPr="00BD63EB">
        <w:t xml:space="preserve">NL </w:t>
      </w:r>
    </w:p>
    <w:p w:rsidR="00703236" w:rsidRPr="00BD63EB" w:rsidRDefault="00703236" w:rsidP="002574B5">
      <w:pPr>
        <w:numPr>
          <w:ilvl w:val="0"/>
          <w:numId w:val="9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GRYSON LAUREN 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9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BRUGGEMAN MICHELLE </w:t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9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DECLERCQ NELLE </w:t>
      </w:r>
      <w:r w:rsidRPr="00BD63EB">
        <w:tab/>
      </w:r>
      <w:r w:rsidRPr="00BD63EB">
        <w:tab/>
      </w:r>
      <w:r>
        <w:tab/>
      </w:r>
      <w:r w:rsidRPr="00BD63EB">
        <w:t xml:space="preserve">RH </w:t>
      </w:r>
    </w:p>
    <w:p w:rsidR="00703236" w:rsidRPr="00BD63EB" w:rsidRDefault="00703236" w:rsidP="002574B5">
      <w:pPr>
        <w:numPr>
          <w:ilvl w:val="0"/>
          <w:numId w:val="9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BYTTEBIER ELLA </w:t>
      </w:r>
      <w:r w:rsidRPr="00BD63EB">
        <w:tab/>
      </w:r>
      <w:r w:rsidRPr="00BD63EB">
        <w:tab/>
      </w:r>
      <w:r>
        <w:tab/>
      </w:r>
      <w:r w:rsidRPr="00BD63EB">
        <w:t>NL</w:t>
      </w:r>
    </w:p>
    <w:p w:rsidR="00703236" w:rsidRPr="00BD63EB" w:rsidRDefault="00703236" w:rsidP="002574B5">
      <w:pPr>
        <w:numPr>
          <w:ilvl w:val="0"/>
          <w:numId w:val="9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DE VOS JUNE </w:t>
      </w:r>
      <w:r w:rsidRPr="00BD63EB">
        <w:tab/>
      </w:r>
      <w:r w:rsidRPr="00BD63EB">
        <w:tab/>
      </w:r>
      <w:r w:rsidRPr="00BD63EB">
        <w:tab/>
        <w:t xml:space="preserve">NL </w:t>
      </w:r>
    </w:p>
    <w:p w:rsidR="00703236" w:rsidRPr="00BD63EB" w:rsidRDefault="00703236" w:rsidP="002574B5">
      <w:pPr>
        <w:numPr>
          <w:ilvl w:val="0"/>
          <w:numId w:val="9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HEEMAN ANAIS 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9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BELEN MADOU </w:t>
      </w:r>
      <w:r w:rsidRPr="00BD63EB">
        <w:tab/>
      </w:r>
      <w:r w:rsidRPr="00BD63EB">
        <w:tab/>
      </w:r>
      <w:r>
        <w:tab/>
      </w:r>
      <w:r w:rsidRPr="00BD63EB">
        <w:t>HF</w:t>
      </w:r>
    </w:p>
    <w:p w:rsidR="00703236" w:rsidRDefault="00703236" w:rsidP="002574B5">
      <w:pPr>
        <w:numPr>
          <w:ilvl w:val="0"/>
          <w:numId w:val="9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VANGHELUWE  AASE </w:t>
      </w:r>
      <w:r w:rsidRPr="00BD63EB">
        <w:tab/>
      </w:r>
      <w:r w:rsidRPr="00BD63EB">
        <w:tab/>
        <w:t xml:space="preserve">DP </w:t>
      </w:r>
    </w:p>
    <w:p w:rsidR="00703236" w:rsidRDefault="00703236" w:rsidP="002574B5">
      <w:pPr>
        <w:tabs>
          <w:tab w:val="left" w:pos="1080"/>
        </w:tabs>
        <w:spacing w:after="160" w:line="259" w:lineRule="auto"/>
        <w:contextualSpacing/>
      </w:pPr>
    </w:p>
    <w:p w:rsidR="00703236" w:rsidRPr="00BD63EB" w:rsidRDefault="00703236" w:rsidP="002574B5">
      <w:pPr>
        <w:tabs>
          <w:tab w:val="left" w:pos="1080"/>
        </w:tabs>
        <w:spacing w:after="160" w:line="259" w:lineRule="auto"/>
        <w:contextualSpacing/>
      </w:pPr>
    </w:p>
    <w:p w:rsidR="00703236" w:rsidRPr="00BD63EB" w:rsidRDefault="00703236" w:rsidP="00BD63EB">
      <w:pPr>
        <w:tabs>
          <w:tab w:val="left" w:pos="1851"/>
        </w:tabs>
        <w:spacing w:after="160" w:line="259" w:lineRule="auto"/>
        <w:rPr>
          <w:b/>
        </w:rPr>
      </w:pPr>
      <w:r w:rsidRPr="00BD63EB">
        <w:rPr>
          <w:b/>
        </w:rPr>
        <w:t>MEISJES GEBOREN IN ‘10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KETELS LAURE </w:t>
      </w:r>
      <w:r w:rsidRPr="00BD63EB">
        <w:tab/>
      </w:r>
      <w:r w:rsidRPr="00BD63EB">
        <w:tab/>
      </w:r>
      <w:r w:rsidRPr="00BD63EB">
        <w:tab/>
        <w:t xml:space="preserve">NL 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VERBEKE EMMA </w:t>
      </w:r>
      <w:r w:rsidRPr="00BD63EB">
        <w:tab/>
      </w:r>
      <w:r w:rsidRPr="00BD63EB">
        <w:tab/>
      </w:r>
      <w:r>
        <w:tab/>
      </w:r>
      <w:r w:rsidRPr="00BD63EB">
        <w:t>NL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DENEWETH LOT </w:t>
      </w:r>
      <w:r w:rsidRPr="00BD63EB">
        <w:tab/>
      </w:r>
      <w:r w:rsidRPr="00BD63EB">
        <w:tab/>
      </w:r>
      <w:r>
        <w:tab/>
      </w:r>
      <w:r w:rsidRPr="00BD63EB">
        <w:t>NL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>MUSLUI FJONA</w:t>
      </w:r>
      <w:r w:rsidRPr="00BD63EB">
        <w:tab/>
      </w:r>
      <w:r w:rsidRPr="00BD63EB">
        <w:tab/>
      </w:r>
      <w:r w:rsidRPr="00BD63EB">
        <w:tab/>
        <w:t>SP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AUDENAERT MARIE JULIE </w:t>
      </w:r>
      <w:r w:rsidRPr="00BD63EB">
        <w:tab/>
      </w:r>
      <w:r>
        <w:tab/>
      </w:r>
      <w:r w:rsidRPr="00BD63EB">
        <w:t>HF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EDONA </w:t>
      </w:r>
      <w:r w:rsidRPr="00BD63EB">
        <w:tab/>
      </w:r>
      <w:r w:rsidRPr="00BD63EB">
        <w:tab/>
      </w:r>
      <w:r w:rsidRPr="00BD63EB">
        <w:tab/>
      </w:r>
      <w:r w:rsidRPr="00BD63EB">
        <w:tab/>
        <w:t>SP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>VANDEKERCKHOVE MEREL</w:t>
      </w:r>
      <w:r w:rsidRPr="00BD63EB">
        <w:tab/>
      </w:r>
      <w:r>
        <w:tab/>
      </w:r>
      <w:r w:rsidRPr="00BD63EB">
        <w:t>HF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DERUYCK SILKE </w:t>
      </w:r>
      <w:r w:rsidRPr="00BD63EB">
        <w:tab/>
      </w:r>
      <w:r w:rsidRPr="00BD63EB">
        <w:tab/>
      </w:r>
      <w:r>
        <w:tab/>
      </w:r>
      <w:r w:rsidRPr="00BD63EB">
        <w:t xml:space="preserve">SP 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VANDERBEKE MARIE </w:t>
      </w:r>
      <w:r w:rsidRPr="00BD63EB">
        <w:tab/>
      </w:r>
      <w:r w:rsidRPr="00BD63EB">
        <w:tab/>
        <w:t>DW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VROMAN INGRIANY </w:t>
      </w:r>
      <w:r w:rsidRPr="00BD63EB">
        <w:tab/>
      </w:r>
      <w:r w:rsidRPr="00BD63EB">
        <w:tab/>
        <w:t>SP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JANUSZKIEWICZ AMELIA </w:t>
      </w:r>
      <w:r w:rsidRPr="00BD63EB">
        <w:tab/>
      </w:r>
      <w:r>
        <w:tab/>
      </w:r>
      <w:r w:rsidRPr="00BD63EB">
        <w:t xml:space="preserve">DW 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>
        <w:t xml:space="preserve">ALI FADELA </w:t>
      </w:r>
      <w:r>
        <w:tab/>
      </w:r>
      <w:r>
        <w:tab/>
      </w:r>
      <w:r>
        <w:tab/>
      </w:r>
      <w:r w:rsidRPr="00BD63EB">
        <w:t xml:space="preserve">SP 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DE DECKER KAAT </w:t>
      </w:r>
      <w:r w:rsidRPr="00BD63EB">
        <w:tab/>
      </w:r>
      <w:r w:rsidRPr="00BD63EB">
        <w:tab/>
      </w:r>
      <w:r>
        <w:tab/>
      </w:r>
      <w:r w:rsidRPr="00BD63EB">
        <w:t xml:space="preserve">NL 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REBRY LOTTE </w:t>
      </w:r>
      <w:r w:rsidRPr="00BD63EB">
        <w:tab/>
      </w:r>
      <w:r w:rsidRPr="00BD63EB">
        <w:tab/>
      </w:r>
      <w:r w:rsidRPr="00BD63EB">
        <w:tab/>
        <w:t>DW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ITOTON MIRACLE 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>VAN DE WEGE ULRIKE</w:t>
      </w:r>
      <w:r w:rsidRPr="00BD63EB">
        <w:tab/>
      </w:r>
      <w:r w:rsidRPr="00BD63EB">
        <w:tab/>
        <w:t>DW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LIEVROUW AICHA </w:t>
      </w:r>
      <w:r w:rsidRPr="00BD63EB">
        <w:tab/>
      </w:r>
      <w:r w:rsidRPr="00BD63EB">
        <w:tab/>
      </w:r>
      <w:r>
        <w:tab/>
      </w:r>
      <w:r w:rsidRPr="00BD63EB">
        <w:t>DS</w:t>
      </w:r>
    </w:p>
    <w:p w:rsidR="00703236" w:rsidRPr="00BD63EB" w:rsidRDefault="00703236" w:rsidP="002574B5">
      <w:pPr>
        <w:numPr>
          <w:ilvl w:val="0"/>
          <w:numId w:val="10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RAHOVA MEDIMA </w:t>
      </w:r>
      <w:r w:rsidRPr="00BD63EB">
        <w:tab/>
      </w:r>
      <w:r w:rsidRPr="00BD63EB">
        <w:tab/>
      </w:r>
      <w:r>
        <w:tab/>
      </w:r>
      <w:r w:rsidRPr="00BD63EB">
        <w:t>DS</w:t>
      </w:r>
    </w:p>
    <w:p w:rsidR="00703236" w:rsidRDefault="00703236" w:rsidP="00BD63EB">
      <w:pPr>
        <w:tabs>
          <w:tab w:val="left" w:pos="1851"/>
        </w:tabs>
        <w:spacing w:after="160" w:line="259" w:lineRule="auto"/>
        <w:rPr>
          <w:b/>
        </w:rPr>
      </w:pPr>
    </w:p>
    <w:p w:rsidR="00703236" w:rsidRPr="00BD63EB" w:rsidRDefault="00703236" w:rsidP="00BD63EB">
      <w:pPr>
        <w:tabs>
          <w:tab w:val="left" w:pos="1851"/>
        </w:tabs>
        <w:spacing w:after="160" w:line="259" w:lineRule="auto"/>
        <w:rPr>
          <w:b/>
        </w:rPr>
      </w:pPr>
      <w:r w:rsidRPr="00BD63EB">
        <w:rPr>
          <w:b/>
        </w:rPr>
        <w:t>MEISJES GEBROEN IN ‘09</w:t>
      </w:r>
    </w:p>
    <w:p w:rsidR="00703236" w:rsidRPr="00BD63EB" w:rsidRDefault="00703236" w:rsidP="002574B5">
      <w:pPr>
        <w:numPr>
          <w:ilvl w:val="0"/>
          <w:numId w:val="11"/>
        </w:numPr>
        <w:tabs>
          <w:tab w:val="left" w:pos="1080"/>
        </w:tabs>
        <w:spacing w:after="160" w:line="259" w:lineRule="auto"/>
        <w:contextualSpacing/>
      </w:pPr>
      <w:r w:rsidRPr="00BD63EB">
        <w:t>VAN DE PUTTE KAAT</w:t>
      </w:r>
      <w:r w:rsidRPr="00BD63EB">
        <w:tab/>
      </w:r>
      <w:r w:rsidRPr="00BD63EB">
        <w:tab/>
        <w:t xml:space="preserve">DW </w:t>
      </w:r>
    </w:p>
    <w:p w:rsidR="00703236" w:rsidRPr="00BD63EB" w:rsidRDefault="00703236" w:rsidP="002574B5">
      <w:pPr>
        <w:numPr>
          <w:ilvl w:val="0"/>
          <w:numId w:val="11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RUYTHOOREN ANKE </w:t>
      </w:r>
      <w:r w:rsidRPr="00BD63EB">
        <w:tab/>
      </w:r>
      <w:r w:rsidRPr="00BD63EB">
        <w:tab/>
        <w:t xml:space="preserve">HF </w:t>
      </w:r>
    </w:p>
    <w:p w:rsidR="00703236" w:rsidRPr="00BD63EB" w:rsidRDefault="00703236" w:rsidP="002574B5">
      <w:pPr>
        <w:numPr>
          <w:ilvl w:val="0"/>
          <w:numId w:val="11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VAN DAMME OLIVIA </w:t>
      </w:r>
      <w:r w:rsidRPr="00BD63EB">
        <w:tab/>
      </w:r>
      <w:r w:rsidRPr="00BD63EB">
        <w:tab/>
        <w:t xml:space="preserve">HF </w:t>
      </w:r>
    </w:p>
    <w:p w:rsidR="00703236" w:rsidRPr="00BD63EB" w:rsidRDefault="00703236" w:rsidP="002574B5">
      <w:pPr>
        <w:numPr>
          <w:ilvl w:val="0"/>
          <w:numId w:val="11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DEL HAYE TIELE </w:t>
      </w:r>
      <w:r w:rsidRPr="00BD63EB">
        <w:tab/>
      </w:r>
      <w:r w:rsidRPr="00BD63EB">
        <w:tab/>
      </w:r>
      <w:r>
        <w:tab/>
      </w:r>
      <w:r w:rsidRPr="00BD63EB">
        <w:t>SP</w:t>
      </w:r>
    </w:p>
    <w:p w:rsidR="00703236" w:rsidRPr="00BD63EB" w:rsidRDefault="00703236" w:rsidP="002574B5">
      <w:pPr>
        <w:numPr>
          <w:ilvl w:val="0"/>
          <w:numId w:val="11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BEERNAERTS ZOE </w:t>
      </w:r>
      <w:r w:rsidRPr="00BD63EB">
        <w:tab/>
      </w:r>
      <w:r w:rsidRPr="00BD63EB">
        <w:tab/>
      </w:r>
      <w:r>
        <w:tab/>
      </w:r>
      <w:r w:rsidRPr="00BD63EB">
        <w:t>DW</w:t>
      </w:r>
    </w:p>
    <w:p w:rsidR="00703236" w:rsidRPr="00BD63EB" w:rsidRDefault="00703236" w:rsidP="002574B5">
      <w:pPr>
        <w:numPr>
          <w:ilvl w:val="0"/>
          <w:numId w:val="11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BOSEDE MARVELLOUS </w:t>
      </w:r>
      <w:r w:rsidRPr="00BD63EB">
        <w:tab/>
      </w:r>
      <w:r w:rsidRPr="00BD63EB">
        <w:tab/>
        <w:t xml:space="preserve">HF </w:t>
      </w:r>
    </w:p>
    <w:p w:rsidR="00703236" w:rsidRPr="00BD63EB" w:rsidRDefault="00703236" w:rsidP="002574B5">
      <w:pPr>
        <w:numPr>
          <w:ilvl w:val="0"/>
          <w:numId w:val="11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LECOMTE EMMIE 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11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BYTTEBIER LOTTE </w:t>
      </w:r>
      <w:r w:rsidRPr="00BD63EB">
        <w:tab/>
      </w:r>
      <w:r w:rsidRPr="00BD63EB">
        <w:tab/>
      </w:r>
      <w:r>
        <w:tab/>
      </w:r>
      <w:r w:rsidRPr="00BD63EB">
        <w:t xml:space="preserve">NL </w:t>
      </w:r>
    </w:p>
    <w:p w:rsidR="00703236" w:rsidRPr="00BD63EB" w:rsidRDefault="00703236" w:rsidP="002574B5">
      <w:pPr>
        <w:numPr>
          <w:ilvl w:val="0"/>
          <w:numId w:val="11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HEYERICK ZELIE </w:t>
      </w:r>
      <w:r w:rsidRPr="00BD63EB">
        <w:tab/>
      </w:r>
      <w:r w:rsidRPr="00BD63EB">
        <w:tab/>
      </w:r>
      <w:r>
        <w:tab/>
      </w:r>
      <w:r w:rsidRPr="00BD63EB">
        <w:t xml:space="preserve">DW </w:t>
      </w:r>
    </w:p>
    <w:p w:rsidR="00703236" w:rsidRPr="00BD63EB" w:rsidRDefault="00703236" w:rsidP="002574B5">
      <w:pPr>
        <w:numPr>
          <w:ilvl w:val="0"/>
          <w:numId w:val="11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D’HOORE FEMKE 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11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DE RAMMELAERE CARA </w:t>
      </w:r>
      <w:r w:rsidRPr="00BD63EB">
        <w:tab/>
      </w:r>
      <w:r>
        <w:tab/>
      </w:r>
      <w:r w:rsidRPr="00BD63EB">
        <w:t>DW</w:t>
      </w:r>
    </w:p>
    <w:p w:rsidR="00703236" w:rsidRPr="00BD63EB" w:rsidRDefault="00703236" w:rsidP="002574B5">
      <w:pPr>
        <w:numPr>
          <w:ilvl w:val="0"/>
          <w:numId w:val="11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VANGHELUWE SAM </w:t>
      </w:r>
      <w:r w:rsidRPr="00BD63EB">
        <w:tab/>
      </w:r>
      <w:r w:rsidRPr="00BD63EB">
        <w:tab/>
        <w:t xml:space="preserve">NL </w:t>
      </w:r>
    </w:p>
    <w:p w:rsidR="00703236" w:rsidRDefault="00703236" w:rsidP="00BD63EB">
      <w:pPr>
        <w:tabs>
          <w:tab w:val="left" w:pos="1851"/>
        </w:tabs>
        <w:spacing w:after="160" w:line="259" w:lineRule="auto"/>
        <w:rPr>
          <w:b/>
        </w:rPr>
      </w:pPr>
    </w:p>
    <w:p w:rsidR="00703236" w:rsidRPr="00BD63EB" w:rsidRDefault="00703236" w:rsidP="00BD63EB">
      <w:pPr>
        <w:tabs>
          <w:tab w:val="left" w:pos="1851"/>
        </w:tabs>
        <w:spacing w:after="160" w:line="259" w:lineRule="auto"/>
        <w:rPr>
          <w:b/>
        </w:rPr>
      </w:pPr>
      <w:r w:rsidRPr="00BD63EB">
        <w:rPr>
          <w:b/>
        </w:rPr>
        <w:t>MEISJES GEBOREN IN ‘08</w:t>
      </w:r>
    </w:p>
    <w:p w:rsidR="00703236" w:rsidRPr="00BD63EB" w:rsidRDefault="00703236" w:rsidP="002574B5">
      <w:pPr>
        <w:numPr>
          <w:ilvl w:val="0"/>
          <w:numId w:val="12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LAMONT HELEEN 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BD63EB" w:rsidRDefault="00703236" w:rsidP="002574B5">
      <w:pPr>
        <w:numPr>
          <w:ilvl w:val="0"/>
          <w:numId w:val="12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KETELS LENTL </w:t>
      </w:r>
      <w:r w:rsidRPr="00BD63EB">
        <w:tab/>
      </w:r>
      <w:r w:rsidRPr="00BD63EB">
        <w:tab/>
      </w:r>
      <w:r w:rsidRPr="00BD63EB">
        <w:tab/>
        <w:t xml:space="preserve">NL </w:t>
      </w:r>
    </w:p>
    <w:p w:rsidR="00703236" w:rsidRPr="00BD63EB" w:rsidRDefault="00703236" w:rsidP="002574B5">
      <w:pPr>
        <w:numPr>
          <w:ilvl w:val="0"/>
          <w:numId w:val="12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CARRON LISA </w:t>
      </w:r>
      <w:r w:rsidRPr="00BD63EB">
        <w:tab/>
      </w:r>
      <w:r w:rsidRPr="00BD63EB">
        <w:tab/>
      </w:r>
      <w:r w:rsidRPr="00BD63EB">
        <w:tab/>
        <w:t xml:space="preserve">NL </w:t>
      </w:r>
    </w:p>
    <w:p w:rsidR="00703236" w:rsidRPr="00BD63EB" w:rsidRDefault="00703236" w:rsidP="002574B5">
      <w:pPr>
        <w:numPr>
          <w:ilvl w:val="0"/>
          <w:numId w:val="12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DE BONDT KYRAH </w:t>
      </w:r>
      <w:r w:rsidRPr="00BD63EB">
        <w:tab/>
      </w:r>
      <w:r w:rsidRPr="00BD63EB">
        <w:tab/>
      </w:r>
      <w:r>
        <w:tab/>
      </w:r>
      <w:r w:rsidRPr="00BD63EB">
        <w:t xml:space="preserve">HF </w:t>
      </w:r>
    </w:p>
    <w:p w:rsidR="00703236" w:rsidRPr="002574B5" w:rsidRDefault="00703236" w:rsidP="002574B5">
      <w:pPr>
        <w:numPr>
          <w:ilvl w:val="0"/>
          <w:numId w:val="12"/>
        </w:numPr>
        <w:tabs>
          <w:tab w:val="left" w:pos="1080"/>
        </w:tabs>
        <w:spacing w:after="160" w:line="259" w:lineRule="auto"/>
        <w:contextualSpacing/>
        <w:rPr>
          <w:lang w:val="fr-FR"/>
        </w:rPr>
      </w:pPr>
      <w:r w:rsidRPr="002574B5">
        <w:rPr>
          <w:lang w:val="fr-FR"/>
        </w:rPr>
        <w:t xml:space="preserve">DE BACKER ELLA MARIE </w:t>
      </w:r>
      <w:r w:rsidRPr="002574B5">
        <w:rPr>
          <w:lang w:val="fr-FR"/>
        </w:rPr>
        <w:tab/>
      </w:r>
      <w:r w:rsidRPr="002574B5">
        <w:rPr>
          <w:lang w:val="fr-FR"/>
        </w:rPr>
        <w:tab/>
        <w:t xml:space="preserve">HF </w:t>
      </w:r>
    </w:p>
    <w:p w:rsidR="00703236" w:rsidRPr="00BD63EB" w:rsidRDefault="00703236" w:rsidP="002574B5">
      <w:pPr>
        <w:numPr>
          <w:ilvl w:val="0"/>
          <w:numId w:val="12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DE WIELEMAEKER QIELLE </w:t>
      </w:r>
      <w:r>
        <w:tab/>
      </w:r>
      <w:r w:rsidRPr="00BD63EB">
        <w:tab/>
        <w:t xml:space="preserve">HF </w:t>
      </w:r>
    </w:p>
    <w:p w:rsidR="00703236" w:rsidRPr="00BD63EB" w:rsidRDefault="00703236" w:rsidP="002574B5">
      <w:pPr>
        <w:numPr>
          <w:ilvl w:val="0"/>
          <w:numId w:val="12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VAN DE WEGHE GEIKE </w:t>
      </w:r>
      <w:r w:rsidRPr="00BD63EB">
        <w:tab/>
      </w:r>
      <w:r w:rsidRPr="00BD63EB">
        <w:tab/>
        <w:t xml:space="preserve">DW </w:t>
      </w:r>
    </w:p>
    <w:p w:rsidR="00703236" w:rsidRPr="00BD63EB" w:rsidRDefault="00703236" w:rsidP="002574B5">
      <w:pPr>
        <w:numPr>
          <w:ilvl w:val="0"/>
          <w:numId w:val="12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ALI LATIFA </w:t>
      </w:r>
      <w:r w:rsidRPr="00BD63EB">
        <w:tab/>
      </w:r>
      <w:r w:rsidRPr="00BD63EB">
        <w:tab/>
      </w:r>
      <w:r w:rsidRPr="00BD63EB">
        <w:tab/>
      </w:r>
      <w:r w:rsidRPr="00BD63EB">
        <w:tab/>
        <w:t>SP</w:t>
      </w:r>
    </w:p>
    <w:p w:rsidR="00703236" w:rsidRPr="00BD63EB" w:rsidRDefault="00703236" w:rsidP="002574B5">
      <w:pPr>
        <w:numPr>
          <w:ilvl w:val="0"/>
          <w:numId w:val="12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KINDT AMELIE </w:t>
      </w:r>
      <w:r w:rsidRPr="00BD63EB">
        <w:tab/>
      </w:r>
      <w:r w:rsidRPr="00BD63EB">
        <w:tab/>
      </w:r>
      <w:r w:rsidRPr="00BD63EB">
        <w:tab/>
        <w:t xml:space="preserve">NL </w:t>
      </w:r>
    </w:p>
    <w:p w:rsidR="00703236" w:rsidRPr="00BD63EB" w:rsidRDefault="00703236" w:rsidP="002574B5">
      <w:pPr>
        <w:numPr>
          <w:ilvl w:val="0"/>
          <w:numId w:val="12"/>
        </w:numPr>
        <w:tabs>
          <w:tab w:val="left" w:pos="1080"/>
        </w:tabs>
        <w:spacing w:after="160" w:line="259" w:lineRule="auto"/>
        <w:contextualSpacing/>
      </w:pPr>
      <w:r w:rsidRPr="00BD63EB">
        <w:t xml:space="preserve">MOUTON GISELE </w:t>
      </w:r>
      <w:r w:rsidRPr="00BD63EB">
        <w:tab/>
      </w:r>
      <w:r w:rsidRPr="00BD63EB">
        <w:tab/>
        <w:t xml:space="preserve">NL </w:t>
      </w:r>
    </w:p>
    <w:p w:rsidR="00703236" w:rsidRDefault="00703236" w:rsidP="00BD63EB">
      <w:r>
        <w:tab/>
      </w:r>
    </w:p>
    <w:sectPr w:rsidR="00703236" w:rsidSect="00BD63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EA4"/>
    <w:multiLevelType w:val="hybridMultilevel"/>
    <w:tmpl w:val="79EA90B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6D14F4"/>
    <w:multiLevelType w:val="hybridMultilevel"/>
    <w:tmpl w:val="0C82118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32478F"/>
    <w:multiLevelType w:val="hybridMultilevel"/>
    <w:tmpl w:val="3D02DBA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17580"/>
    <w:multiLevelType w:val="hybridMultilevel"/>
    <w:tmpl w:val="0DC45B1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D4FC5"/>
    <w:multiLevelType w:val="hybridMultilevel"/>
    <w:tmpl w:val="2140EC9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FF0D91"/>
    <w:multiLevelType w:val="hybridMultilevel"/>
    <w:tmpl w:val="468E3C3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CA0583"/>
    <w:multiLevelType w:val="hybridMultilevel"/>
    <w:tmpl w:val="E34A1C3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75970"/>
    <w:multiLevelType w:val="hybridMultilevel"/>
    <w:tmpl w:val="ADDA1B5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24542F"/>
    <w:multiLevelType w:val="hybridMultilevel"/>
    <w:tmpl w:val="CF92B3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235E19"/>
    <w:multiLevelType w:val="hybridMultilevel"/>
    <w:tmpl w:val="EC54F0A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1400AC"/>
    <w:multiLevelType w:val="hybridMultilevel"/>
    <w:tmpl w:val="AED6ED4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A3814"/>
    <w:multiLevelType w:val="hybridMultilevel"/>
    <w:tmpl w:val="20B2A9E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EB"/>
    <w:rsid w:val="002574B5"/>
    <w:rsid w:val="00263627"/>
    <w:rsid w:val="00296EB7"/>
    <w:rsid w:val="002E1F8C"/>
    <w:rsid w:val="004C7CB1"/>
    <w:rsid w:val="00703236"/>
    <w:rsid w:val="00BD63EB"/>
    <w:rsid w:val="00C442E4"/>
    <w:rsid w:val="00F6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6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755</Words>
  <Characters>4155</Characters>
  <Application>Microsoft Office Outlook</Application>
  <DocSecurity>0</DocSecurity>
  <Lines>0</Lines>
  <Paragraphs>0</Paragraphs>
  <ScaleCrop>false</ScaleCrop>
  <Company>Stad Tielt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JONGENS GEBOREN IN 2013</dc:title>
  <dc:subject/>
  <dc:creator>Caroline BAEKELANDT</dc:creator>
  <cp:keywords/>
  <dc:description/>
  <cp:lastModifiedBy>User</cp:lastModifiedBy>
  <cp:revision>2</cp:revision>
  <dcterms:created xsi:type="dcterms:W3CDTF">2019-09-27T10:17:00Z</dcterms:created>
  <dcterms:modified xsi:type="dcterms:W3CDTF">2019-09-27T10:17:00Z</dcterms:modified>
</cp:coreProperties>
</file>